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6B" w:rsidRPr="00753305" w:rsidRDefault="00626E6B" w:rsidP="002F705E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753305">
        <w:rPr>
          <w:rFonts w:ascii="Times New Roman" w:eastAsia="方正小标宋简体" w:hAnsi="Times New Roman" w:hint="eastAsia"/>
          <w:sz w:val="44"/>
          <w:szCs w:val="44"/>
        </w:rPr>
        <w:t>对县政协十届五次会议第</w:t>
      </w:r>
      <w:r>
        <w:rPr>
          <w:rFonts w:ascii="Times New Roman" w:eastAsia="方正小标宋简体" w:hAnsi="Times New Roman"/>
          <w:sz w:val="44"/>
          <w:szCs w:val="44"/>
        </w:rPr>
        <w:t>19</w:t>
      </w:r>
      <w:r w:rsidRPr="00753305">
        <w:rPr>
          <w:rFonts w:ascii="Times New Roman" w:eastAsia="方正小标宋简体" w:hAnsi="Times New Roman" w:hint="eastAsia"/>
          <w:sz w:val="44"/>
          <w:szCs w:val="44"/>
        </w:rPr>
        <w:t>号提案的答复</w:t>
      </w:r>
    </w:p>
    <w:p w:rsidR="00626E6B" w:rsidRPr="00753305" w:rsidRDefault="00626E6B" w:rsidP="002F705E">
      <w:pPr>
        <w:jc w:val="left"/>
        <w:rPr>
          <w:rFonts w:ascii="Times New Roman" w:eastAsia="仿宋" w:hAnsi="Times New Roman"/>
          <w:sz w:val="30"/>
          <w:szCs w:val="30"/>
        </w:rPr>
      </w:pPr>
      <w:bookmarkStart w:id="0" w:name="_GoBack"/>
      <w:bookmarkEnd w:id="0"/>
    </w:p>
    <w:p w:rsidR="00626E6B" w:rsidRPr="00753305" w:rsidRDefault="00626E6B" w:rsidP="00A76977">
      <w:pPr>
        <w:spacing w:line="520" w:lineRule="exact"/>
        <w:rPr>
          <w:rFonts w:ascii="Times New Roman" w:eastAsia="仿宋_GB2312" w:hAnsi="Times New Roman"/>
          <w:sz w:val="32"/>
          <w:szCs w:val="32"/>
        </w:rPr>
      </w:pPr>
      <w:r w:rsidRPr="00753305">
        <w:rPr>
          <w:rFonts w:ascii="Times New Roman" w:eastAsia="仿宋_GB2312" w:hAnsi="Times New Roman" w:hint="eastAsia"/>
          <w:sz w:val="32"/>
          <w:szCs w:val="32"/>
        </w:rPr>
        <w:t>尊敬的</w:t>
      </w:r>
      <w:r>
        <w:rPr>
          <w:rFonts w:ascii="Times New Roman" w:eastAsia="仿宋_GB2312" w:hAnsi="Times New Roman" w:hint="eastAsia"/>
          <w:sz w:val="32"/>
          <w:szCs w:val="32"/>
        </w:rPr>
        <w:t>房立华</w:t>
      </w:r>
      <w:r w:rsidRPr="00753305">
        <w:rPr>
          <w:rFonts w:ascii="Times New Roman" w:eastAsia="仿宋_GB2312" w:hAnsi="Times New Roman" w:hint="eastAsia"/>
          <w:sz w:val="32"/>
          <w:szCs w:val="32"/>
        </w:rPr>
        <w:t>委员</w:t>
      </w:r>
      <w:r>
        <w:rPr>
          <w:rFonts w:ascii="Times New Roman" w:eastAsia="仿宋_GB2312" w:hAnsi="Times New Roman" w:hint="eastAsia"/>
          <w:sz w:val="32"/>
          <w:szCs w:val="32"/>
        </w:rPr>
        <w:t>、王恩竹委员、赵继虎委员、杨怀玉委员、齐共锋委员、娄艳艳委员、桑晓军委员、沈成玉委员</w:t>
      </w:r>
      <w:r w:rsidRPr="00753305">
        <w:rPr>
          <w:rFonts w:ascii="Times New Roman" w:eastAsia="仿宋_GB2312" w:hAnsi="Times New Roman"/>
          <w:sz w:val="32"/>
          <w:szCs w:val="32"/>
        </w:rPr>
        <w:t xml:space="preserve"> </w:t>
      </w:r>
      <w:r w:rsidRPr="00753305"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626E6B" w:rsidRPr="007D0325" w:rsidRDefault="00626E6B" w:rsidP="00A71A79">
      <w:pPr>
        <w:spacing w:line="52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53305">
        <w:rPr>
          <w:rFonts w:ascii="Times New Roman" w:eastAsia="仿宋_GB2312" w:hAnsi="Times New Roman" w:hint="eastAsia"/>
          <w:sz w:val="32"/>
          <w:szCs w:val="32"/>
        </w:rPr>
        <w:t>您好！感谢您对市场监管工作的关心、支持。您提出的《</w:t>
      </w:r>
      <w:r w:rsidRPr="002F705E">
        <w:rPr>
          <w:rFonts w:ascii="Times New Roman" w:eastAsia="仿宋_GB2312" w:hAnsi="Times New Roman" w:hint="eastAsia"/>
          <w:sz w:val="32"/>
          <w:szCs w:val="32"/>
        </w:rPr>
        <w:t>关于</w:t>
      </w:r>
      <w:r>
        <w:rPr>
          <w:rFonts w:ascii="Times New Roman" w:eastAsia="仿宋_GB2312" w:hAnsi="Times New Roman" w:hint="eastAsia"/>
          <w:sz w:val="32"/>
          <w:szCs w:val="32"/>
        </w:rPr>
        <w:t>加强我县零售药店</w:t>
      </w:r>
      <w:r w:rsidRPr="002F705E">
        <w:rPr>
          <w:rFonts w:ascii="Times New Roman" w:eastAsia="仿宋_GB2312" w:hAnsi="Times New Roman" w:hint="eastAsia"/>
          <w:sz w:val="32"/>
          <w:szCs w:val="32"/>
        </w:rPr>
        <w:t>规范</w:t>
      </w:r>
      <w:r>
        <w:rPr>
          <w:rFonts w:ascii="Times New Roman" w:eastAsia="仿宋_GB2312" w:hAnsi="Times New Roman" w:hint="eastAsia"/>
          <w:sz w:val="32"/>
          <w:szCs w:val="32"/>
        </w:rPr>
        <w:t>管理</w:t>
      </w:r>
      <w:r w:rsidRPr="00753305">
        <w:rPr>
          <w:rFonts w:ascii="Times New Roman" w:eastAsia="仿宋_GB2312" w:hAnsi="Times New Roman" w:hint="eastAsia"/>
          <w:sz w:val="32"/>
          <w:szCs w:val="32"/>
        </w:rPr>
        <w:t>的建议》收悉，现将办理情况答复如下：</w:t>
      </w:r>
    </w:p>
    <w:p w:rsidR="00626E6B" w:rsidRPr="007D0325" w:rsidRDefault="00626E6B" w:rsidP="00A76977">
      <w:pPr>
        <w:spacing w:line="520" w:lineRule="exact"/>
        <w:ind w:firstLine="624"/>
        <w:rPr>
          <w:rFonts w:ascii="仿宋_GB2312" w:eastAsia="仿宋_GB2312" w:hAnsi="仿宋"/>
          <w:sz w:val="32"/>
          <w:szCs w:val="32"/>
        </w:rPr>
      </w:pPr>
      <w:r w:rsidRPr="007D0325">
        <w:rPr>
          <w:rFonts w:ascii="仿宋_GB2312" w:eastAsia="仿宋_GB2312" w:hAnsi="仿宋" w:hint="eastAsia"/>
          <w:sz w:val="32"/>
          <w:szCs w:val="32"/>
        </w:rPr>
        <w:t>药品质量安全直接关系人民群众身体健康和生命安全，关系着社会稳定，关系着医药产业的健康发展，关系着党和政府的形象。加强药品监管，规范零售药店经营秩序，确保人民群众用药安全，是市场监管部门的神圣职责。针对当前零售药店存在的问题和难点，县市场监管局在认真研判的基础上，立足实际采取以下措施予以规范。</w:t>
      </w:r>
    </w:p>
    <w:p w:rsidR="00626E6B" w:rsidRPr="007D0325" w:rsidRDefault="00626E6B" w:rsidP="00A76977">
      <w:pPr>
        <w:spacing w:line="520" w:lineRule="exact"/>
        <w:ind w:firstLine="624"/>
        <w:rPr>
          <w:rFonts w:ascii="仿宋_GB2312" w:eastAsia="仿宋_GB2312" w:hAnsi="仿宋"/>
          <w:sz w:val="32"/>
          <w:szCs w:val="32"/>
        </w:rPr>
      </w:pPr>
      <w:r w:rsidRPr="00A76977">
        <w:rPr>
          <w:rFonts w:ascii="黑体" w:eastAsia="黑体" w:hAnsi="楷体" w:hint="eastAsia"/>
          <w:sz w:val="32"/>
          <w:szCs w:val="32"/>
        </w:rPr>
        <w:t>一、强化教育培训疏浚监管之“源”。</w:t>
      </w:r>
      <w:r w:rsidRPr="007D0325">
        <w:rPr>
          <w:rFonts w:ascii="仿宋_GB2312" w:eastAsia="仿宋_GB2312" w:hAnsi="仿宋" w:hint="eastAsia"/>
          <w:sz w:val="32"/>
          <w:szCs w:val="32"/>
        </w:rPr>
        <w:t>为提高药店从业人员服务水平和监管人员业务素质，围绕药品质量管理法律体系和药学专业知识，采取灵活、适当措施对药品从业人员进行定期、不定期的教育培训，提高从业人员对国家药品方面的政策措施、法律法规、质量体系以及合理用药、配伍禁忌、药品不良反应等方面的知识。同时，加大监管人员业务知识教育培训，不断提高监管水平和执法能力，对零售药店实施有力、管用、长效的监管。</w:t>
      </w:r>
    </w:p>
    <w:p w:rsidR="00626E6B" w:rsidRPr="007D0325" w:rsidRDefault="00626E6B" w:rsidP="00A76977">
      <w:pPr>
        <w:spacing w:line="520" w:lineRule="exact"/>
        <w:ind w:firstLine="624"/>
        <w:rPr>
          <w:rFonts w:ascii="仿宋_GB2312" w:eastAsia="仿宋_GB2312" w:hAnsi="仿宋"/>
          <w:sz w:val="32"/>
          <w:szCs w:val="32"/>
        </w:rPr>
      </w:pPr>
      <w:r w:rsidRPr="00A76977">
        <w:rPr>
          <w:rFonts w:ascii="黑体" w:eastAsia="黑体" w:hAnsi="楷体" w:hint="eastAsia"/>
          <w:sz w:val="32"/>
          <w:szCs w:val="32"/>
        </w:rPr>
        <w:t>二、实施四查制度夯筑监管之“基”。</w:t>
      </w:r>
      <w:r w:rsidRPr="007D0325">
        <w:rPr>
          <w:rFonts w:ascii="仿宋_GB2312" w:eastAsia="仿宋_GB2312" w:hAnsi="仿宋" w:hint="eastAsia"/>
          <w:sz w:val="32"/>
          <w:szCs w:val="32"/>
        </w:rPr>
        <w:t>研究制定《关于在药品经营使用环节实行“四查制度”的实施方案》，通过搭建监管制度框架、分步有序推进、强化保障措施、构建长效机制等方面，对药品监管实现单位自查、属地检查、异地巡查、县局督查，直击问题要害，从最直接、最重要的药品质量安全工作责任入手，构建经营单位、监管所、县局职能科室“三位一体”监管体系，构建药品质量安全监管长效机制。</w:t>
      </w:r>
    </w:p>
    <w:p w:rsidR="00626E6B" w:rsidRPr="007D0325" w:rsidRDefault="00626E6B" w:rsidP="00A76977">
      <w:pPr>
        <w:spacing w:line="520" w:lineRule="exact"/>
        <w:ind w:firstLine="624"/>
        <w:rPr>
          <w:rFonts w:ascii="仿宋_GB2312" w:eastAsia="仿宋_GB2312" w:hAnsi="仿宋"/>
          <w:sz w:val="32"/>
          <w:szCs w:val="32"/>
        </w:rPr>
      </w:pPr>
      <w:r w:rsidRPr="00A76977">
        <w:rPr>
          <w:rFonts w:ascii="黑体" w:eastAsia="黑体" w:hAnsi="楷体" w:hint="eastAsia"/>
          <w:sz w:val="32"/>
          <w:szCs w:val="32"/>
        </w:rPr>
        <w:t>三、善于协调沟通解决监管之“结”。</w:t>
      </w:r>
      <w:r w:rsidRPr="007D0325">
        <w:rPr>
          <w:rFonts w:ascii="仿宋_GB2312" w:eastAsia="仿宋_GB2312" w:hAnsi="仿宋" w:hint="eastAsia"/>
          <w:sz w:val="32"/>
          <w:szCs w:val="32"/>
        </w:rPr>
        <w:t>从条线上，及时对上请示汇报争取理解支持，为工作顺利进行提供保障，对下做好解释说明，将各项工作落实、落地，监管责任到岗、到位；在横向上，加强与县行政审批服务局、卫健局、公安局等行政机关加强协作，互通信息、共享数据、联动执法，化解风险隐患难点、打通监管工作堵点，为人民群众用药安全、有效提供有力保障。</w:t>
      </w:r>
    </w:p>
    <w:p w:rsidR="00626E6B" w:rsidRDefault="00626E6B" w:rsidP="00A76977">
      <w:pPr>
        <w:spacing w:line="520" w:lineRule="exact"/>
        <w:jc w:val="right"/>
        <w:rPr>
          <w:rFonts w:ascii="Times New Roman" w:eastAsia="仿宋_GB2312" w:hAnsi="Times New Roman"/>
          <w:sz w:val="32"/>
          <w:szCs w:val="32"/>
        </w:rPr>
      </w:pPr>
    </w:p>
    <w:p w:rsidR="00626E6B" w:rsidRDefault="00626E6B" w:rsidP="00A76977">
      <w:pPr>
        <w:spacing w:line="520" w:lineRule="exact"/>
        <w:jc w:val="right"/>
        <w:rPr>
          <w:rFonts w:ascii="Times New Roman" w:eastAsia="仿宋_GB2312" w:hAnsi="Times New Roman"/>
          <w:sz w:val="32"/>
          <w:szCs w:val="32"/>
        </w:rPr>
      </w:pPr>
      <w:r w:rsidRPr="00753305">
        <w:rPr>
          <w:rFonts w:ascii="Times New Roman" w:eastAsia="仿宋_GB2312" w:hAnsi="Times New Roman"/>
          <w:sz w:val="32"/>
          <w:szCs w:val="32"/>
        </w:rPr>
        <w:t>2021</w:t>
      </w:r>
      <w:r w:rsidRPr="00753305">
        <w:rPr>
          <w:rFonts w:ascii="Times New Roman" w:eastAsia="仿宋_GB2312" w:hAnsi="Times New Roman" w:hint="eastAsia"/>
          <w:sz w:val="32"/>
          <w:szCs w:val="32"/>
        </w:rPr>
        <w:t>年</w:t>
      </w:r>
      <w:r w:rsidRPr="00753305">
        <w:rPr>
          <w:rFonts w:ascii="Times New Roman" w:eastAsia="仿宋_GB2312" w:hAnsi="Times New Roman"/>
          <w:sz w:val="32"/>
          <w:szCs w:val="32"/>
        </w:rPr>
        <w:t>9</w:t>
      </w:r>
      <w:r w:rsidRPr="00753305"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</w:t>
      </w:r>
      <w:r w:rsidRPr="00753305">
        <w:rPr>
          <w:rFonts w:ascii="Times New Roman" w:eastAsia="仿宋_GB2312" w:hAnsi="Times New Roman"/>
          <w:sz w:val="32"/>
          <w:szCs w:val="32"/>
        </w:rPr>
        <w:t>6</w:t>
      </w:r>
      <w:r w:rsidRPr="00753305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626E6B" w:rsidRPr="00A13043" w:rsidRDefault="00626E6B" w:rsidP="00A76977">
      <w:pPr>
        <w:spacing w:line="520" w:lineRule="exact"/>
        <w:rPr>
          <w:rFonts w:ascii="Times New Roman" w:eastAsia="仿宋_GB2312" w:hAnsi="Times New Roman"/>
          <w:bCs/>
          <w:color w:val="000000"/>
          <w:sz w:val="32"/>
          <w:szCs w:val="32"/>
        </w:rPr>
      </w:pPr>
      <w:r w:rsidRPr="00A13043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（联系单位：县市场监管局</w:t>
      </w:r>
      <w:r w:rsidRPr="00A13043">
        <w:rPr>
          <w:rFonts w:ascii="Times New Roman" w:eastAsia="仿宋_GB2312" w:hAnsi="Times New Roman"/>
          <w:bCs/>
          <w:color w:val="000000"/>
          <w:sz w:val="32"/>
          <w:szCs w:val="32"/>
        </w:rPr>
        <w:t xml:space="preserve">  </w:t>
      </w:r>
      <w:r w:rsidRPr="00A13043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联系人：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沈彦华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 xml:space="preserve"> </w:t>
      </w:r>
      <w:r w:rsidRPr="00A13043">
        <w:rPr>
          <w:rFonts w:ascii="Times New Roman" w:eastAsia="仿宋_GB2312" w:hAnsi="Times New Roman"/>
          <w:bCs/>
          <w:color w:val="000000"/>
          <w:sz w:val="32"/>
          <w:szCs w:val="32"/>
        </w:rPr>
        <w:t xml:space="preserve"> </w:t>
      </w:r>
      <w:r w:rsidRPr="00A13043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联系电话：</w:t>
      </w:r>
      <w:r w:rsidRPr="00A13043">
        <w:rPr>
          <w:rFonts w:ascii="Times New Roman" w:eastAsia="仿宋_GB2312" w:hAnsi="Times New Roman"/>
          <w:bCs/>
          <w:color w:val="000000"/>
          <w:sz w:val="32"/>
          <w:szCs w:val="32"/>
        </w:rPr>
        <w:t>7853009</w:t>
      </w:r>
      <w:r w:rsidRPr="00A13043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）</w:t>
      </w:r>
    </w:p>
    <w:p w:rsidR="00626E6B" w:rsidRPr="007D0325" w:rsidRDefault="00626E6B" w:rsidP="00A76977">
      <w:pPr>
        <w:spacing w:line="520" w:lineRule="exact"/>
        <w:rPr>
          <w:rFonts w:ascii="仿宋_GB2312" w:eastAsia="仿宋_GB2312" w:hAnsi="仿宋"/>
          <w:sz w:val="32"/>
          <w:szCs w:val="32"/>
        </w:rPr>
      </w:pPr>
      <w:r w:rsidRPr="006A02CE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抄送：县政协提案室</w:t>
      </w:r>
    </w:p>
    <w:sectPr w:rsidR="00626E6B" w:rsidRPr="007D0325" w:rsidSect="00AF25F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E6B" w:rsidRDefault="00626E6B">
      <w:r>
        <w:separator/>
      </w:r>
    </w:p>
  </w:endnote>
  <w:endnote w:type="continuationSeparator" w:id="0">
    <w:p w:rsidR="00626E6B" w:rsidRDefault="00626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6B" w:rsidRDefault="00626E6B" w:rsidP="004A5D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6E6B" w:rsidRDefault="00626E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6B" w:rsidRPr="00AF25F4" w:rsidRDefault="00626E6B" w:rsidP="004A5D06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AF25F4">
      <w:rPr>
        <w:rStyle w:val="PageNumber"/>
        <w:rFonts w:ascii="Times New Roman" w:hAnsi="Times New Roman"/>
        <w:sz w:val="28"/>
        <w:szCs w:val="28"/>
      </w:rPr>
      <w:fldChar w:fldCharType="begin"/>
    </w:r>
    <w:r w:rsidRPr="00AF25F4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AF25F4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- 1 -</w:t>
    </w:r>
    <w:r w:rsidRPr="00AF25F4">
      <w:rPr>
        <w:rStyle w:val="PageNumber"/>
        <w:rFonts w:ascii="Times New Roman" w:hAnsi="Times New Roman"/>
        <w:sz w:val="28"/>
        <w:szCs w:val="28"/>
      </w:rPr>
      <w:fldChar w:fldCharType="end"/>
    </w:r>
  </w:p>
  <w:p w:rsidR="00626E6B" w:rsidRDefault="00626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E6B" w:rsidRDefault="00626E6B">
      <w:r>
        <w:separator/>
      </w:r>
    </w:p>
  </w:footnote>
  <w:footnote w:type="continuationSeparator" w:id="0">
    <w:p w:rsidR="00626E6B" w:rsidRDefault="00626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14D"/>
    <w:rsid w:val="00000241"/>
    <w:rsid w:val="000006D8"/>
    <w:rsid w:val="0000075D"/>
    <w:rsid w:val="00000874"/>
    <w:rsid w:val="0000089B"/>
    <w:rsid w:val="0000113E"/>
    <w:rsid w:val="00001AA2"/>
    <w:rsid w:val="000029BC"/>
    <w:rsid w:val="00002CD1"/>
    <w:rsid w:val="00003161"/>
    <w:rsid w:val="000031DF"/>
    <w:rsid w:val="0000385A"/>
    <w:rsid w:val="000038C7"/>
    <w:rsid w:val="00003C32"/>
    <w:rsid w:val="000043F3"/>
    <w:rsid w:val="0000442D"/>
    <w:rsid w:val="0000450C"/>
    <w:rsid w:val="00005878"/>
    <w:rsid w:val="00006B1F"/>
    <w:rsid w:val="00006BEA"/>
    <w:rsid w:val="000070CD"/>
    <w:rsid w:val="00007177"/>
    <w:rsid w:val="0000749D"/>
    <w:rsid w:val="000075D2"/>
    <w:rsid w:val="00010556"/>
    <w:rsid w:val="00010713"/>
    <w:rsid w:val="000107BF"/>
    <w:rsid w:val="00010967"/>
    <w:rsid w:val="00010AFA"/>
    <w:rsid w:val="00010BBF"/>
    <w:rsid w:val="00010E03"/>
    <w:rsid w:val="00010F10"/>
    <w:rsid w:val="00013748"/>
    <w:rsid w:val="0001466F"/>
    <w:rsid w:val="00014B68"/>
    <w:rsid w:val="00015338"/>
    <w:rsid w:val="000154F5"/>
    <w:rsid w:val="000155F2"/>
    <w:rsid w:val="0001593C"/>
    <w:rsid w:val="00015B86"/>
    <w:rsid w:val="000166C8"/>
    <w:rsid w:val="00016EC4"/>
    <w:rsid w:val="00020B97"/>
    <w:rsid w:val="00020BA9"/>
    <w:rsid w:val="00020C3E"/>
    <w:rsid w:val="000211FE"/>
    <w:rsid w:val="0002141C"/>
    <w:rsid w:val="00021997"/>
    <w:rsid w:val="000219F5"/>
    <w:rsid w:val="00021ED4"/>
    <w:rsid w:val="00022E1B"/>
    <w:rsid w:val="00022EDE"/>
    <w:rsid w:val="0002379E"/>
    <w:rsid w:val="0002444B"/>
    <w:rsid w:val="00024796"/>
    <w:rsid w:val="0002507F"/>
    <w:rsid w:val="0002580D"/>
    <w:rsid w:val="000259A4"/>
    <w:rsid w:val="00026877"/>
    <w:rsid w:val="0002718C"/>
    <w:rsid w:val="00027246"/>
    <w:rsid w:val="0002786C"/>
    <w:rsid w:val="00030C23"/>
    <w:rsid w:val="00031175"/>
    <w:rsid w:val="000311EC"/>
    <w:rsid w:val="00031C6F"/>
    <w:rsid w:val="000320D0"/>
    <w:rsid w:val="000323A9"/>
    <w:rsid w:val="00032BB9"/>
    <w:rsid w:val="00032BF8"/>
    <w:rsid w:val="0003306F"/>
    <w:rsid w:val="0003338B"/>
    <w:rsid w:val="00033523"/>
    <w:rsid w:val="000336B7"/>
    <w:rsid w:val="000336F2"/>
    <w:rsid w:val="0003494C"/>
    <w:rsid w:val="00034BDE"/>
    <w:rsid w:val="000350E2"/>
    <w:rsid w:val="000354B8"/>
    <w:rsid w:val="00036137"/>
    <w:rsid w:val="0003620C"/>
    <w:rsid w:val="00036BD5"/>
    <w:rsid w:val="00036D8C"/>
    <w:rsid w:val="00036E61"/>
    <w:rsid w:val="0003786C"/>
    <w:rsid w:val="0003799A"/>
    <w:rsid w:val="00037A75"/>
    <w:rsid w:val="00037C7B"/>
    <w:rsid w:val="00037D7F"/>
    <w:rsid w:val="0004015C"/>
    <w:rsid w:val="000404B2"/>
    <w:rsid w:val="00040D57"/>
    <w:rsid w:val="00041435"/>
    <w:rsid w:val="000417C4"/>
    <w:rsid w:val="00041DAF"/>
    <w:rsid w:val="00041E3C"/>
    <w:rsid w:val="00042052"/>
    <w:rsid w:val="00042286"/>
    <w:rsid w:val="00042384"/>
    <w:rsid w:val="00042B24"/>
    <w:rsid w:val="00042B96"/>
    <w:rsid w:val="00042E7F"/>
    <w:rsid w:val="00042EFF"/>
    <w:rsid w:val="00043AD0"/>
    <w:rsid w:val="0004442C"/>
    <w:rsid w:val="0004452A"/>
    <w:rsid w:val="00044887"/>
    <w:rsid w:val="00046D7D"/>
    <w:rsid w:val="0004773D"/>
    <w:rsid w:val="00047EB6"/>
    <w:rsid w:val="000500E4"/>
    <w:rsid w:val="000502F1"/>
    <w:rsid w:val="00050DFF"/>
    <w:rsid w:val="00052EB0"/>
    <w:rsid w:val="00053A3F"/>
    <w:rsid w:val="00054130"/>
    <w:rsid w:val="000543C6"/>
    <w:rsid w:val="0005451F"/>
    <w:rsid w:val="00054E92"/>
    <w:rsid w:val="00055533"/>
    <w:rsid w:val="0005556A"/>
    <w:rsid w:val="00055866"/>
    <w:rsid w:val="00055E56"/>
    <w:rsid w:val="000571E9"/>
    <w:rsid w:val="000579E1"/>
    <w:rsid w:val="000579FF"/>
    <w:rsid w:val="00057E67"/>
    <w:rsid w:val="00057EBD"/>
    <w:rsid w:val="0006032D"/>
    <w:rsid w:val="000607B8"/>
    <w:rsid w:val="00061BB3"/>
    <w:rsid w:val="000625BE"/>
    <w:rsid w:val="0006263C"/>
    <w:rsid w:val="00062AC8"/>
    <w:rsid w:val="00062E9E"/>
    <w:rsid w:val="00062EEE"/>
    <w:rsid w:val="000630B1"/>
    <w:rsid w:val="00063190"/>
    <w:rsid w:val="00063254"/>
    <w:rsid w:val="00063F9C"/>
    <w:rsid w:val="000654B9"/>
    <w:rsid w:val="00065F26"/>
    <w:rsid w:val="00065F39"/>
    <w:rsid w:val="000661DC"/>
    <w:rsid w:val="00066490"/>
    <w:rsid w:val="00066E56"/>
    <w:rsid w:val="00066FAC"/>
    <w:rsid w:val="0006701C"/>
    <w:rsid w:val="00067476"/>
    <w:rsid w:val="0006788D"/>
    <w:rsid w:val="00067B92"/>
    <w:rsid w:val="00067F07"/>
    <w:rsid w:val="0007009A"/>
    <w:rsid w:val="000701F5"/>
    <w:rsid w:val="00070A8B"/>
    <w:rsid w:val="00070C22"/>
    <w:rsid w:val="000711BE"/>
    <w:rsid w:val="0007124C"/>
    <w:rsid w:val="0007162C"/>
    <w:rsid w:val="0007172C"/>
    <w:rsid w:val="000723C0"/>
    <w:rsid w:val="0007241E"/>
    <w:rsid w:val="0007279E"/>
    <w:rsid w:val="00072926"/>
    <w:rsid w:val="00073B8E"/>
    <w:rsid w:val="0007429E"/>
    <w:rsid w:val="00074381"/>
    <w:rsid w:val="000746D6"/>
    <w:rsid w:val="00074A1E"/>
    <w:rsid w:val="00074B78"/>
    <w:rsid w:val="0007545D"/>
    <w:rsid w:val="0007601E"/>
    <w:rsid w:val="0007634F"/>
    <w:rsid w:val="000765F5"/>
    <w:rsid w:val="000769AE"/>
    <w:rsid w:val="00076C0A"/>
    <w:rsid w:val="000806B4"/>
    <w:rsid w:val="00080B01"/>
    <w:rsid w:val="0008138B"/>
    <w:rsid w:val="00081D77"/>
    <w:rsid w:val="00081E04"/>
    <w:rsid w:val="00082604"/>
    <w:rsid w:val="0008287D"/>
    <w:rsid w:val="000831D9"/>
    <w:rsid w:val="000832C1"/>
    <w:rsid w:val="00083ABD"/>
    <w:rsid w:val="00083CCD"/>
    <w:rsid w:val="00084717"/>
    <w:rsid w:val="00084E3C"/>
    <w:rsid w:val="000854B8"/>
    <w:rsid w:val="00085592"/>
    <w:rsid w:val="00085BC8"/>
    <w:rsid w:val="000871BD"/>
    <w:rsid w:val="00090337"/>
    <w:rsid w:val="00090364"/>
    <w:rsid w:val="000910D0"/>
    <w:rsid w:val="00091156"/>
    <w:rsid w:val="000913DB"/>
    <w:rsid w:val="0009160C"/>
    <w:rsid w:val="00091B36"/>
    <w:rsid w:val="00091B8D"/>
    <w:rsid w:val="00092214"/>
    <w:rsid w:val="000929AF"/>
    <w:rsid w:val="00092A20"/>
    <w:rsid w:val="00092C19"/>
    <w:rsid w:val="00092DCB"/>
    <w:rsid w:val="00092EE3"/>
    <w:rsid w:val="00093274"/>
    <w:rsid w:val="0009330A"/>
    <w:rsid w:val="00093714"/>
    <w:rsid w:val="00093896"/>
    <w:rsid w:val="00093B8C"/>
    <w:rsid w:val="00093FD3"/>
    <w:rsid w:val="0009438F"/>
    <w:rsid w:val="00094AF5"/>
    <w:rsid w:val="00095385"/>
    <w:rsid w:val="00095B19"/>
    <w:rsid w:val="00095D50"/>
    <w:rsid w:val="00095DE7"/>
    <w:rsid w:val="000960B6"/>
    <w:rsid w:val="0009665E"/>
    <w:rsid w:val="00097210"/>
    <w:rsid w:val="0009723B"/>
    <w:rsid w:val="000972BE"/>
    <w:rsid w:val="0009766E"/>
    <w:rsid w:val="000A031F"/>
    <w:rsid w:val="000A0DBA"/>
    <w:rsid w:val="000A1873"/>
    <w:rsid w:val="000A18AE"/>
    <w:rsid w:val="000A2B2E"/>
    <w:rsid w:val="000A2C85"/>
    <w:rsid w:val="000A2D0B"/>
    <w:rsid w:val="000A31A4"/>
    <w:rsid w:val="000A3945"/>
    <w:rsid w:val="000A3D1C"/>
    <w:rsid w:val="000A4631"/>
    <w:rsid w:val="000A48CD"/>
    <w:rsid w:val="000A4D13"/>
    <w:rsid w:val="000A5215"/>
    <w:rsid w:val="000A5779"/>
    <w:rsid w:val="000A58DF"/>
    <w:rsid w:val="000A62F4"/>
    <w:rsid w:val="000A7639"/>
    <w:rsid w:val="000A7E8B"/>
    <w:rsid w:val="000A7FF3"/>
    <w:rsid w:val="000B033F"/>
    <w:rsid w:val="000B0944"/>
    <w:rsid w:val="000B0A2C"/>
    <w:rsid w:val="000B13A4"/>
    <w:rsid w:val="000B29EA"/>
    <w:rsid w:val="000B2CC7"/>
    <w:rsid w:val="000B2E9B"/>
    <w:rsid w:val="000B3675"/>
    <w:rsid w:val="000B3CE3"/>
    <w:rsid w:val="000B3DE6"/>
    <w:rsid w:val="000B4420"/>
    <w:rsid w:val="000B4C76"/>
    <w:rsid w:val="000B4D99"/>
    <w:rsid w:val="000B51C6"/>
    <w:rsid w:val="000B5ECB"/>
    <w:rsid w:val="000B61C5"/>
    <w:rsid w:val="000B6A1C"/>
    <w:rsid w:val="000B6CFB"/>
    <w:rsid w:val="000B71AA"/>
    <w:rsid w:val="000B71E1"/>
    <w:rsid w:val="000B72D7"/>
    <w:rsid w:val="000B787F"/>
    <w:rsid w:val="000B7A62"/>
    <w:rsid w:val="000B7C05"/>
    <w:rsid w:val="000C05D5"/>
    <w:rsid w:val="000C064D"/>
    <w:rsid w:val="000C235D"/>
    <w:rsid w:val="000C259A"/>
    <w:rsid w:val="000C27D8"/>
    <w:rsid w:val="000C2878"/>
    <w:rsid w:val="000C30A0"/>
    <w:rsid w:val="000C3363"/>
    <w:rsid w:val="000C434D"/>
    <w:rsid w:val="000C447F"/>
    <w:rsid w:val="000C4B3A"/>
    <w:rsid w:val="000C4F5D"/>
    <w:rsid w:val="000C4FAD"/>
    <w:rsid w:val="000C5145"/>
    <w:rsid w:val="000C6776"/>
    <w:rsid w:val="000C77BE"/>
    <w:rsid w:val="000C77D7"/>
    <w:rsid w:val="000C7F01"/>
    <w:rsid w:val="000D0768"/>
    <w:rsid w:val="000D0D40"/>
    <w:rsid w:val="000D0EA2"/>
    <w:rsid w:val="000D1175"/>
    <w:rsid w:val="000D1A5C"/>
    <w:rsid w:val="000D1CF4"/>
    <w:rsid w:val="000D1FE5"/>
    <w:rsid w:val="000D2E10"/>
    <w:rsid w:val="000D3B8D"/>
    <w:rsid w:val="000D3DBC"/>
    <w:rsid w:val="000D40A1"/>
    <w:rsid w:val="000D42B3"/>
    <w:rsid w:val="000D439C"/>
    <w:rsid w:val="000D4766"/>
    <w:rsid w:val="000D50A6"/>
    <w:rsid w:val="000D51AA"/>
    <w:rsid w:val="000D51E5"/>
    <w:rsid w:val="000D5599"/>
    <w:rsid w:val="000D5AE1"/>
    <w:rsid w:val="000D5EC8"/>
    <w:rsid w:val="000D6429"/>
    <w:rsid w:val="000D6554"/>
    <w:rsid w:val="000D66CC"/>
    <w:rsid w:val="000D6C57"/>
    <w:rsid w:val="000D6C9A"/>
    <w:rsid w:val="000D6EC5"/>
    <w:rsid w:val="000D73AD"/>
    <w:rsid w:val="000D7950"/>
    <w:rsid w:val="000E07DF"/>
    <w:rsid w:val="000E099C"/>
    <w:rsid w:val="000E0A09"/>
    <w:rsid w:val="000E0ED7"/>
    <w:rsid w:val="000E1EBB"/>
    <w:rsid w:val="000E2713"/>
    <w:rsid w:val="000E34CB"/>
    <w:rsid w:val="000E3A01"/>
    <w:rsid w:val="000E4F24"/>
    <w:rsid w:val="000E5239"/>
    <w:rsid w:val="000E57CF"/>
    <w:rsid w:val="000E5DEF"/>
    <w:rsid w:val="000E6684"/>
    <w:rsid w:val="000E69D2"/>
    <w:rsid w:val="000E712F"/>
    <w:rsid w:val="000E781A"/>
    <w:rsid w:val="000E7F38"/>
    <w:rsid w:val="000F0D31"/>
    <w:rsid w:val="000F0EE5"/>
    <w:rsid w:val="000F0F47"/>
    <w:rsid w:val="000F206E"/>
    <w:rsid w:val="000F292F"/>
    <w:rsid w:val="000F2C56"/>
    <w:rsid w:val="000F2F4B"/>
    <w:rsid w:val="000F410C"/>
    <w:rsid w:val="000F4B0F"/>
    <w:rsid w:val="000F4FC8"/>
    <w:rsid w:val="000F55A7"/>
    <w:rsid w:val="000F55E8"/>
    <w:rsid w:val="000F62E2"/>
    <w:rsid w:val="000F690D"/>
    <w:rsid w:val="000F6AC8"/>
    <w:rsid w:val="000F6FAB"/>
    <w:rsid w:val="000F7782"/>
    <w:rsid w:val="001006FF"/>
    <w:rsid w:val="00100717"/>
    <w:rsid w:val="00100BBA"/>
    <w:rsid w:val="0010117E"/>
    <w:rsid w:val="001011D7"/>
    <w:rsid w:val="00101744"/>
    <w:rsid w:val="0010176B"/>
    <w:rsid w:val="00103373"/>
    <w:rsid w:val="00103E6D"/>
    <w:rsid w:val="00103F3D"/>
    <w:rsid w:val="00103F5A"/>
    <w:rsid w:val="001045FE"/>
    <w:rsid w:val="00104C69"/>
    <w:rsid w:val="0010519D"/>
    <w:rsid w:val="00106139"/>
    <w:rsid w:val="00106FC6"/>
    <w:rsid w:val="00107115"/>
    <w:rsid w:val="00110286"/>
    <w:rsid w:val="001103D3"/>
    <w:rsid w:val="00111D59"/>
    <w:rsid w:val="00112507"/>
    <w:rsid w:val="00112AF6"/>
    <w:rsid w:val="00112C11"/>
    <w:rsid w:val="00112D72"/>
    <w:rsid w:val="0011422C"/>
    <w:rsid w:val="00114637"/>
    <w:rsid w:val="0011482F"/>
    <w:rsid w:val="00114C6C"/>
    <w:rsid w:val="00115CC1"/>
    <w:rsid w:val="00116052"/>
    <w:rsid w:val="0011718C"/>
    <w:rsid w:val="00117230"/>
    <w:rsid w:val="001179ED"/>
    <w:rsid w:val="001200B8"/>
    <w:rsid w:val="00120345"/>
    <w:rsid w:val="00120609"/>
    <w:rsid w:val="00120B2D"/>
    <w:rsid w:val="00121420"/>
    <w:rsid w:val="00121568"/>
    <w:rsid w:val="001216B8"/>
    <w:rsid w:val="001218FD"/>
    <w:rsid w:val="0012197C"/>
    <w:rsid w:val="00122A97"/>
    <w:rsid w:val="001230E6"/>
    <w:rsid w:val="001240DB"/>
    <w:rsid w:val="0012424D"/>
    <w:rsid w:val="00124A90"/>
    <w:rsid w:val="00125541"/>
    <w:rsid w:val="00125E17"/>
    <w:rsid w:val="0012628A"/>
    <w:rsid w:val="00126865"/>
    <w:rsid w:val="00126945"/>
    <w:rsid w:val="00126F3B"/>
    <w:rsid w:val="00127465"/>
    <w:rsid w:val="00130531"/>
    <w:rsid w:val="001305AF"/>
    <w:rsid w:val="00131057"/>
    <w:rsid w:val="00131258"/>
    <w:rsid w:val="00131458"/>
    <w:rsid w:val="0013165A"/>
    <w:rsid w:val="00131B44"/>
    <w:rsid w:val="00131C40"/>
    <w:rsid w:val="00131C4D"/>
    <w:rsid w:val="0013208A"/>
    <w:rsid w:val="00132799"/>
    <w:rsid w:val="00132F7C"/>
    <w:rsid w:val="0013309C"/>
    <w:rsid w:val="00133301"/>
    <w:rsid w:val="001338A0"/>
    <w:rsid w:val="00133F26"/>
    <w:rsid w:val="001345A5"/>
    <w:rsid w:val="00135A92"/>
    <w:rsid w:val="00135CCA"/>
    <w:rsid w:val="00136045"/>
    <w:rsid w:val="00136514"/>
    <w:rsid w:val="00136CFA"/>
    <w:rsid w:val="00136DE8"/>
    <w:rsid w:val="00137389"/>
    <w:rsid w:val="00137BD9"/>
    <w:rsid w:val="00137D14"/>
    <w:rsid w:val="00137F2F"/>
    <w:rsid w:val="00137F6A"/>
    <w:rsid w:val="001403FB"/>
    <w:rsid w:val="00141951"/>
    <w:rsid w:val="00141DCB"/>
    <w:rsid w:val="00141F5A"/>
    <w:rsid w:val="001420B6"/>
    <w:rsid w:val="00142997"/>
    <w:rsid w:val="00143A4D"/>
    <w:rsid w:val="00143C47"/>
    <w:rsid w:val="00143DD2"/>
    <w:rsid w:val="00145320"/>
    <w:rsid w:val="001454BB"/>
    <w:rsid w:val="00145CB5"/>
    <w:rsid w:val="00146726"/>
    <w:rsid w:val="00146DE5"/>
    <w:rsid w:val="0014703E"/>
    <w:rsid w:val="0014710F"/>
    <w:rsid w:val="0014737A"/>
    <w:rsid w:val="00147B80"/>
    <w:rsid w:val="00147C2A"/>
    <w:rsid w:val="00147C42"/>
    <w:rsid w:val="00147DA7"/>
    <w:rsid w:val="00147DFC"/>
    <w:rsid w:val="00150AE7"/>
    <w:rsid w:val="001519D7"/>
    <w:rsid w:val="00151EAB"/>
    <w:rsid w:val="0015218D"/>
    <w:rsid w:val="00152D6D"/>
    <w:rsid w:val="001539DE"/>
    <w:rsid w:val="00153EF2"/>
    <w:rsid w:val="00153F2A"/>
    <w:rsid w:val="00154370"/>
    <w:rsid w:val="001543EE"/>
    <w:rsid w:val="00154E26"/>
    <w:rsid w:val="00155DE1"/>
    <w:rsid w:val="001561DE"/>
    <w:rsid w:val="00156493"/>
    <w:rsid w:val="001564FC"/>
    <w:rsid w:val="001565E7"/>
    <w:rsid w:val="00156B7B"/>
    <w:rsid w:val="00156E07"/>
    <w:rsid w:val="00157E37"/>
    <w:rsid w:val="0016073B"/>
    <w:rsid w:val="00160974"/>
    <w:rsid w:val="001610C7"/>
    <w:rsid w:val="00161676"/>
    <w:rsid w:val="00161B00"/>
    <w:rsid w:val="001622CD"/>
    <w:rsid w:val="00162F6A"/>
    <w:rsid w:val="00163274"/>
    <w:rsid w:val="00163319"/>
    <w:rsid w:val="00164056"/>
    <w:rsid w:val="0016474C"/>
    <w:rsid w:val="001649DE"/>
    <w:rsid w:val="00164A24"/>
    <w:rsid w:val="00164ED3"/>
    <w:rsid w:val="0016546B"/>
    <w:rsid w:val="00165584"/>
    <w:rsid w:val="0016579E"/>
    <w:rsid w:val="001666DD"/>
    <w:rsid w:val="00166CA7"/>
    <w:rsid w:val="00167159"/>
    <w:rsid w:val="00167385"/>
    <w:rsid w:val="00167751"/>
    <w:rsid w:val="00167E95"/>
    <w:rsid w:val="00170310"/>
    <w:rsid w:val="00170429"/>
    <w:rsid w:val="0017059C"/>
    <w:rsid w:val="001706D8"/>
    <w:rsid w:val="00170DF3"/>
    <w:rsid w:val="00170F79"/>
    <w:rsid w:val="001713AB"/>
    <w:rsid w:val="001714AA"/>
    <w:rsid w:val="00171EFD"/>
    <w:rsid w:val="001720C2"/>
    <w:rsid w:val="00172F35"/>
    <w:rsid w:val="001734D0"/>
    <w:rsid w:val="0017385C"/>
    <w:rsid w:val="0017395C"/>
    <w:rsid w:val="00173D44"/>
    <w:rsid w:val="0017400F"/>
    <w:rsid w:val="001741AA"/>
    <w:rsid w:val="0017429D"/>
    <w:rsid w:val="00174944"/>
    <w:rsid w:val="00174CC5"/>
    <w:rsid w:val="00175CD9"/>
    <w:rsid w:val="001767BC"/>
    <w:rsid w:val="00176BB0"/>
    <w:rsid w:val="00176E07"/>
    <w:rsid w:val="001805F5"/>
    <w:rsid w:val="0018081E"/>
    <w:rsid w:val="00180D7F"/>
    <w:rsid w:val="00180E9B"/>
    <w:rsid w:val="00180F86"/>
    <w:rsid w:val="00181A99"/>
    <w:rsid w:val="00181AC8"/>
    <w:rsid w:val="001825AD"/>
    <w:rsid w:val="0018296C"/>
    <w:rsid w:val="00182D76"/>
    <w:rsid w:val="001836DA"/>
    <w:rsid w:val="00183B7E"/>
    <w:rsid w:val="001841E0"/>
    <w:rsid w:val="0018460E"/>
    <w:rsid w:val="00186116"/>
    <w:rsid w:val="001870B1"/>
    <w:rsid w:val="00187D3C"/>
    <w:rsid w:val="00190B64"/>
    <w:rsid w:val="00190CDE"/>
    <w:rsid w:val="00191960"/>
    <w:rsid w:val="00191ABE"/>
    <w:rsid w:val="00192CB7"/>
    <w:rsid w:val="00192DFF"/>
    <w:rsid w:val="00193480"/>
    <w:rsid w:val="00193723"/>
    <w:rsid w:val="00193725"/>
    <w:rsid w:val="00193924"/>
    <w:rsid w:val="001939CB"/>
    <w:rsid w:val="0019426F"/>
    <w:rsid w:val="001943D7"/>
    <w:rsid w:val="0019455E"/>
    <w:rsid w:val="00194681"/>
    <w:rsid w:val="001949ED"/>
    <w:rsid w:val="00194DBC"/>
    <w:rsid w:val="00194EF8"/>
    <w:rsid w:val="00195322"/>
    <w:rsid w:val="00196B24"/>
    <w:rsid w:val="00196BC5"/>
    <w:rsid w:val="00197B58"/>
    <w:rsid w:val="00197CDA"/>
    <w:rsid w:val="00197CF3"/>
    <w:rsid w:val="001A00FE"/>
    <w:rsid w:val="001A0B3F"/>
    <w:rsid w:val="001A0BC1"/>
    <w:rsid w:val="001A1F65"/>
    <w:rsid w:val="001A2297"/>
    <w:rsid w:val="001A2C9B"/>
    <w:rsid w:val="001A2E77"/>
    <w:rsid w:val="001A3847"/>
    <w:rsid w:val="001A39A8"/>
    <w:rsid w:val="001A39DE"/>
    <w:rsid w:val="001A3DB5"/>
    <w:rsid w:val="001A47A1"/>
    <w:rsid w:val="001A488C"/>
    <w:rsid w:val="001A7493"/>
    <w:rsid w:val="001A7C56"/>
    <w:rsid w:val="001B0382"/>
    <w:rsid w:val="001B04B3"/>
    <w:rsid w:val="001B05F5"/>
    <w:rsid w:val="001B276A"/>
    <w:rsid w:val="001B2B9F"/>
    <w:rsid w:val="001B2D18"/>
    <w:rsid w:val="001B2EF2"/>
    <w:rsid w:val="001B3B03"/>
    <w:rsid w:val="001B4243"/>
    <w:rsid w:val="001B53AA"/>
    <w:rsid w:val="001B5A41"/>
    <w:rsid w:val="001B64B1"/>
    <w:rsid w:val="001B679C"/>
    <w:rsid w:val="001B6FDD"/>
    <w:rsid w:val="001B73B4"/>
    <w:rsid w:val="001B7B00"/>
    <w:rsid w:val="001C03F2"/>
    <w:rsid w:val="001C060A"/>
    <w:rsid w:val="001C08C7"/>
    <w:rsid w:val="001C10F1"/>
    <w:rsid w:val="001C1748"/>
    <w:rsid w:val="001C1B9A"/>
    <w:rsid w:val="001C1D5B"/>
    <w:rsid w:val="001C1D6C"/>
    <w:rsid w:val="001C2290"/>
    <w:rsid w:val="001C25AB"/>
    <w:rsid w:val="001C2B68"/>
    <w:rsid w:val="001C43D9"/>
    <w:rsid w:val="001C587B"/>
    <w:rsid w:val="001C5A2D"/>
    <w:rsid w:val="001C6197"/>
    <w:rsid w:val="001C653D"/>
    <w:rsid w:val="001D00D4"/>
    <w:rsid w:val="001D0BDD"/>
    <w:rsid w:val="001D10F1"/>
    <w:rsid w:val="001D1CBD"/>
    <w:rsid w:val="001D2178"/>
    <w:rsid w:val="001D219A"/>
    <w:rsid w:val="001D261B"/>
    <w:rsid w:val="001D2C61"/>
    <w:rsid w:val="001D3261"/>
    <w:rsid w:val="001D34BA"/>
    <w:rsid w:val="001D3DBA"/>
    <w:rsid w:val="001D43F7"/>
    <w:rsid w:val="001D4A2E"/>
    <w:rsid w:val="001D55BD"/>
    <w:rsid w:val="001D606F"/>
    <w:rsid w:val="001D6AEF"/>
    <w:rsid w:val="001D70F8"/>
    <w:rsid w:val="001D77BF"/>
    <w:rsid w:val="001E11C6"/>
    <w:rsid w:val="001E1222"/>
    <w:rsid w:val="001E133D"/>
    <w:rsid w:val="001E1353"/>
    <w:rsid w:val="001E1CB5"/>
    <w:rsid w:val="001E2832"/>
    <w:rsid w:val="001E2E2E"/>
    <w:rsid w:val="001E3472"/>
    <w:rsid w:val="001E37A8"/>
    <w:rsid w:val="001E3E26"/>
    <w:rsid w:val="001E406C"/>
    <w:rsid w:val="001E4F3C"/>
    <w:rsid w:val="001E5556"/>
    <w:rsid w:val="001E578F"/>
    <w:rsid w:val="001E5792"/>
    <w:rsid w:val="001E5A51"/>
    <w:rsid w:val="001E6393"/>
    <w:rsid w:val="001E6481"/>
    <w:rsid w:val="001E67DE"/>
    <w:rsid w:val="001E6AA2"/>
    <w:rsid w:val="001E7333"/>
    <w:rsid w:val="001E78FC"/>
    <w:rsid w:val="001F053B"/>
    <w:rsid w:val="001F0704"/>
    <w:rsid w:val="001F0E63"/>
    <w:rsid w:val="001F107A"/>
    <w:rsid w:val="001F1343"/>
    <w:rsid w:val="001F1574"/>
    <w:rsid w:val="001F16D6"/>
    <w:rsid w:val="001F1947"/>
    <w:rsid w:val="001F20FF"/>
    <w:rsid w:val="001F2300"/>
    <w:rsid w:val="001F241D"/>
    <w:rsid w:val="001F470A"/>
    <w:rsid w:val="001F4867"/>
    <w:rsid w:val="001F547B"/>
    <w:rsid w:val="001F5A52"/>
    <w:rsid w:val="001F615D"/>
    <w:rsid w:val="001F6A5E"/>
    <w:rsid w:val="001F6D7A"/>
    <w:rsid w:val="001F6DA6"/>
    <w:rsid w:val="001F7A7C"/>
    <w:rsid w:val="0020061A"/>
    <w:rsid w:val="00201C16"/>
    <w:rsid w:val="00201ED7"/>
    <w:rsid w:val="002022E0"/>
    <w:rsid w:val="00202D86"/>
    <w:rsid w:val="0020326A"/>
    <w:rsid w:val="00203436"/>
    <w:rsid w:val="002034A0"/>
    <w:rsid w:val="00203570"/>
    <w:rsid w:val="0020447B"/>
    <w:rsid w:val="00204676"/>
    <w:rsid w:val="002048A4"/>
    <w:rsid w:val="002048E6"/>
    <w:rsid w:val="00204BD4"/>
    <w:rsid w:val="002052E2"/>
    <w:rsid w:val="002058DE"/>
    <w:rsid w:val="00206B9F"/>
    <w:rsid w:val="00207280"/>
    <w:rsid w:val="0020790B"/>
    <w:rsid w:val="00207F80"/>
    <w:rsid w:val="00207F96"/>
    <w:rsid w:val="00210689"/>
    <w:rsid w:val="00210B4D"/>
    <w:rsid w:val="00210F49"/>
    <w:rsid w:val="00211902"/>
    <w:rsid w:val="0021197F"/>
    <w:rsid w:val="00211A29"/>
    <w:rsid w:val="00211FD0"/>
    <w:rsid w:val="00212152"/>
    <w:rsid w:val="0021230A"/>
    <w:rsid w:val="00212DAB"/>
    <w:rsid w:val="002137C9"/>
    <w:rsid w:val="00213819"/>
    <w:rsid w:val="00213BD4"/>
    <w:rsid w:val="0021433D"/>
    <w:rsid w:val="00214FEE"/>
    <w:rsid w:val="00215A2A"/>
    <w:rsid w:val="00215D96"/>
    <w:rsid w:val="00216130"/>
    <w:rsid w:val="002162C7"/>
    <w:rsid w:val="00216958"/>
    <w:rsid w:val="00216B76"/>
    <w:rsid w:val="002174FC"/>
    <w:rsid w:val="00217EC3"/>
    <w:rsid w:val="00220670"/>
    <w:rsid w:val="00221564"/>
    <w:rsid w:val="002216A3"/>
    <w:rsid w:val="00221C64"/>
    <w:rsid w:val="00222097"/>
    <w:rsid w:val="00222374"/>
    <w:rsid w:val="00222BEE"/>
    <w:rsid w:val="00222D40"/>
    <w:rsid w:val="00223113"/>
    <w:rsid w:val="002231E7"/>
    <w:rsid w:val="002236BF"/>
    <w:rsid w:val="0022398D"/>
    <w:rsid w:val="002244BF"/>
    <w:rsid w:val="002258D2"/>
    <w:rsid w:val="00230499"/>
    <w:rsid w:val="00231CAF"/>
    <w:rsid w:val="0023214B"/>
    <w:rsid w:val="002322B5"/>
    <w:rsid w:val="0023246E"/>
    <w:rsid w:val="00232CEC"/>
    <w:rsid w:val="00233364"/>
    <w:rsid w:val="00233871"/>
    <w:rsid w:val="00233895"/>
    <w:rsid w:val="00233D37"/>
    <w:rsid w:val="00233E39"/>
    <w:rsid w:val="002340A6"/>
    <w:rsid w:val="00234441"/>
    <w:rsid w:val="00234995"/>
    <w:rsid w:val="00234E82"/>
    <w:rsid w:val="002352EC"/>
    <w:rsid w:val="00235B1F"/>
    <w:rsid w:val="00236508"/>
    <w:rsid w:val="002368A1"/>
    <w:rsid w:val="002375E0"/>
    <w:rsid w:val="00237779"/>
    <w:rsid w:val="00237E2C"/>
    <w:rsid w:val="002402A7"/>
    <w:rsid w:val="002404AB"/>
    <w:rsid w:val="002410A5"/>
    <w:rsid w:val="00241E8C"/>
    <w:rsid w:val="0024288A"/>
    <w:rsid w:val="00242C41"/>
    <w:rsid w:val="00242E4D"/>
    <w:rsid w:val="002432F7"/>
    <w:rsid w:val="00244053"/>
    <w:rsid w:val="002440EB"/>
    <w:rsid w:val="00244DA0"/>
    <w:rsid w:val="00244E9D"/>
    <w:rsid w:val="002450EE"/>
    <w:rsid w:val="0024613E"/>
    <w:rsid w:val="00247571"/>
    <w:rsid w:val="00247B24"/>
    <w:rsid w:val="00250235"/>
    <w:rsid w:val="00250DCF"/>
    <w:rsid w:val="00251936"/>
    <w:rsid w:val="00251C93"/>
    <w:rsid w:val="00251E75"/>
    <w:rsid w:val="00252239"/>
    <w:rsid w:val="00252E63"/>
    <w:rsid w:val="00252FD5"/>
    <w:rsid w:val="002535F1"/>
    <w:rsid w:val="002536BD"/>
    <w:rsid w:val="00253F63"/>
    <w:rsid w:val="0025404E"/>
    <w:rsid w:val="00254185"/>
    <w:rsid w:val="00254225"/>
    <w:rsid w:val="00254B90"/>
    <w:rsid w:val="00254C64"/>
    <w:rsid w:val="00255894"/>
    <w:rsid w:val="00256FA9"/>
    <w:rsid w:val="0025781D"/>
    <w:rsid w:val="00257EAE"/>
    <w:rsid w:val="002627F5"/>
    <w:rsid w:val="002629D4"/>
    <w:rsid w:val="00263226"/>
    <w:rsid w:val="002643CB"/>
    <w:rsid w:val="0026493D"/>
    <w:rsid w:val="0026522E"/>
    <w:rsid w:val="002656C2"/>
    <w:rsid w:val="00266592"/>
    <w:rsid w:val="00266673"/>
    <w:rsid w:val="0026678F"/>
    <w:rsid w:val="00267805"/>
    <w:rsid w:val="00270621"/>
    <w:rsid w:val="00270C95"/>
    <w:rsid w:val="002729E8"/>
    <w:rsid w:val="00272BBA"/>
    <w:rsid w:val="00272E33"/>
    <w:rsid w:val="0027354A"/>
    <w:rsid w:val="00273909"/>
    <w:rsid w:val="00274385"/>
    <w:rsid w:val="00275503"/>
    <w:rsid w:val="00275A6D"/>
    <w:rsid w:val="00275B69"/>
    <w:rsid w:val="00276001"/>
    <w:rsid w:val="002760C9"/>
    <w:rsid w:val="002760DB"/>
    <w:rsid w:val="0027672E"/>
    <w:rsid w:val="0027675A"/>
    <w:rsid w:val="002773E6"/>
    <w:rsid w:val="00281244"/>
    <w:rsid w:val="00281887"/>
    <w:rsid w:val="00281C25"/>
    <w:rsid w:val="0028259C"/>
    <w:rsid w:val="00282722"/>
    <w:rsid w:val="002830C5"/>
    <w:rsid w:val="00283433"/>
    <w:rsid w:val="002839B8"/>
    <w:rsid w:val="00283AF9"/>
    <w:rsid w:val="00283BBA"/>
    <w:rsid w:val="00283F45"/>
    <w:rsid w:val="002846A9"/>
    <w:rsid w:val="00284EB1"/>
    <w:rsid w:val="0028506F"/>
    <w:rsid w:val="00285BF3"/>
    <w:rsid w:val="00286774"/>
    <w:rsid w:val="002868D9"/>
    <w:rsid w:val="00287303"/>
    <w:rsid w:val="00287DC8"/>
    <w:rsid w:val="00290602"/>
    <w:rsid w:val="0029123F"/>
    <w:rsid w:val="002918E4"/>
    <w:rsid w:val="00292604"/>
    <w:rsid w:val="00292E43"/>
    <w:rsid w:val="0029380F"/>
    <w:rsid w:val="002947D2"/>
    <w:rsid w:val="00295082"/>
    <w:rsid w:val="00295088"/>
    <w:rsid w:val="00295352"/>
    <w:rsid w:val="00296447"/>
    <w:rsid w:val="00297B33"/>
    <w:rsid w:val="00297FAF"/>
    <w:rsid w:val="002A0613"/>
    <w:rsid w:val="002A063A"/>
    <w:rsid w:val="002A1B0A"/>
    <w:rsid w:val="002A29D0"/>
    <w:rsid w:val="002A2EF7"/>
    <w:rsid w:val="002A3404"/>
    <w:rsid w:val="002A4328"/>
    <w:rsid w:val="002A43D1"/>
    <w:rsid w:val="002A4D17"/>
    <w:rsid w:val="002A55F2"/>
    <w:rsid w:val="002A564E"/>
    <w:rsid w:val="002A5F43"/>
    <w:rsid w:val="002A6963"/>
    <w:rsid w:val="002A6CE9"/>
    <w:rsid w:val="002A7568"/>
    <w:rsid w:val="002A7A44"/>
    <w:rsid w:val="002A7E9F"/>
    <w:rsid w:val="002B0249"/>
    <w:rsid w:val="002B05DD"/>
    <w:rsid w:val="002B06FD"/>
    <w:rsid w:val="002B17E4"/>
    <w:rsid w:val="002B1819"/>
    <w:rsid w:val="002B1BCC"/>
    <w:rsid w:val="002B1CDF"/>
    <w:rsid w:val="002B1E59"/>
    <w:rsid w:val="002B2048"/>
    <w:rsid w:val="002B2841"/>
    <w:rsid w:val="002B32B6"/>
    <w:rsid w:val="002B3AE6"/>
    <w:rsid w:val="002B4564"/>
    <w:rsid w:val="002B4829"/>
    <w:rsid w:val="002B4E24"/>
    <w:rsid w:val="002B5BBE"/>
    <w:rsid w:val="002B636E"/>
    <w:rsid w:val="002B6418"/>
    <w:rsid w:val="002B68E3"/>
    <w:rsid w:val="002B6D5C"/>
    <w:rsid w:val="002B7154"/>
    <w:rsid w:val="002B73B8"/>
    <w:rsid w:val="002B75A2"/>
    <w:rsid w:val="002B78A6"/>
    <w:rsid w:val="002B7F3F"/>
    <w:rsid w:val="002B7F5E"/>
    <w:rsid w:val="002B7FB3"/>
    <w:rsid w:val="002C0357"/>
    <w:rsid w:val="002C116A"/>
    <w:rsid w:val="002C1335"/>
    <w:rsid w:val="002C13E8"/>
    <w:rsid w:val="002C1F3D"/>
    <w:rsid w:val="002C24EE"/>
    <w:rsid w:val="002C2C97"/>
    <w:rsid w:val="002C2E94"/>
    <w:rsid w:val="002C483D"/>
    <w:rsid w:val="002C4992"/>
    <w:rsid w:val="002C4997"/>
    <w:rsid w:val="002C4F20"/>
    <w:rsid w:val="002C5431"/>
    <w:rsid w:val="002C582F"/>
    <w:rsid w:val="002C6080"/>
    <w:rsid w:val="002C63B4"/>
    <w:rsid w:val="002C7116"/>
    <w:rsid w:val="002C798A"/>
    <w:rsid w:val="002D056B"/>
    <w:rsid w:val="002D078A"/>
    <w:rsid w:val="002D153D"/>
    <w:rsid w:val="002D1701"/>
    <w:rsid w:val="002D1B5A"/>
    <w:rsid w:val="002D226D"/>
    <w:rsid w:val="002D2754"/>
    <w:rsid w:val="002D2DF4"/>
    <w:rsid w:val="002D3B1B"/>
    <w:rsid w:val="002D5353"/>
    <w:rsid w:val="002D5EFA"/>
    <w:rsid w:val="002D6206"/>
    <w:rsid w:val="002D6590"/>
    <w:rsid w:val="002D6E77"/>
    <w:rsid w:val="002D71E2"/>
    <w:rsid w:val="002D7AC7"/>
    <w:rsid w:val="002E0CDD"/>
    <w:rsid w:val="002E0FED"/>
    <w:rsid w:val="002E12AA"/>
    <w:rsid w:val="002E12DC"/>
    <w:rsid w:val="002E1DDF"/>
    <w:rsid w:val="002E25E9"/>
    <w:rsid w:val="002E26C5"/>
    <w:rsid w:val="002E3BA3"/>
    <w:rsid w:val="002E4538"/>
    <w:rsid w:val="002E4B6F"/>
    <w:rsid w:val="002E5351"/>
    <w:rsid w:val="002E57B1"/>
    <w:rsid w:val="002E5BD6"/>
    <w:rsid w:val="002E646D"/>
    <w:rsid w:val="002E66AA"/>
    <w:rsid w:val="002E6977"/>
    <w:rsid w:val="002E7897"/>
    <w:rsid w:val="002E7E05"/>
    <w:rsid w:val="002F0427"/>
    <w:rsid w:val="002F089E"/>
    <w:rsid w:val="002F1059"/>
    <w:rsid w:val="002F10F1"/>
    <w:rsid w:val="002F1248"/>
    <w:rsid w:val="002F1483"/>
    <w:rsid w:val="002F19CE"/>
    <w:rsid w:val="002F1BC7"/>
    <w:rsid w:val="002F2F2D"/>
    <w:rsid w:val="002F33DA"/>
    <w:rsid w:val="002F3EF3"/>
    <w:rsid w:val="002F45CF"/>
    <w:rsid w:val="002F4A65"/>
    <w:rsid w:val="002F52DF"/>
    <w:rsid w:val="002F5565"/>
    <w:rsid w:val="002F6611"/>
    <w:rsid w:val="002F705E"/>
    <w:rsid w:val="003001CD"/>
    <w:rsid w:val="00301937"/>
    <w:rsid w:val="00301A34"/>
    <w:rsid w:val="00302A3D"/>
    <w:rsid w:val="0030305A"/>
    <w:rsid w:val="00303324"/>
    <w:rsid w:val="00303565"/>
    <w:rsid w:val="00303C53"/>
    <w:rsid w:val="003044EC"/>
    <w:rsid w:val="0030467B"/>
    <w:rsid w:val="00304914"/>
    <w:rsid w:val="00305514"/>
    <w:rsid w:val="00306550"/>
    <w:rsid w:val="00306610"/>
    <w:rsid w:val="00307AF6"/>
    <w:rsid w:val="00307DFC"/>
    <w:rsid w:val="003101C6"/>
    <w:rsid w:val="0031161C"/>
    <w:rsid w:val="003119AC"/>
    <w:rsid w:val="00311BAE"/>
    <w:rsid w:val="00311CFB"/>
    <w:rsid w:val="00311F74"/>
    <w:rsid w:val="00312479"/>
    <w:rsid w:val="003127A2"/>
    <w:rsid w:val="003128F5"/>
    <w:rsid w:val="00313414"/>
    <w:rsid w:val="00313850"/>
    <w:rsid w:val="00314918"/>
    <w:rsid w:val="00314B96"/>
    <w:rsid w:val="0031528E"/>
    <w:rsid w:val="00315ADF"/>
    <w:rsid w:val="00315DC2"/>
    <w:rsid w:val="00316409"/>
    <w:rsid w:val="00316BD7"/>
    <w:rsid w:val="003171E4"/>
    <w:rsid w:val="00317E0D"/>
    <w:rsid w:val="003200EE"/>
    <w:rsid w:val="00320BD0"/>
    <w:rsid w:val="0032168D"/>
    <w:rsid w:val="00321F8C"/>
    <w:rsid w:val="0032239E"/>
    <w:rsid w:val="003224B1"/>
    <w:rsid w:val="003227AF"/>
    <w:rsid w:val="00322BC0"/>
    <w:rsid w:val="00322F03"/>
    <w:rsid w:val="00323510"/>
    <w:rsid w:val="003241F2"/>
    <w:rsid w:val="003242CC"/>
    <w:rsid w:val="00324961"/>
    <w:rsid w:val="003250C8"/>
    <w:rsid w:val="003254C9"/>
    <w:rsid w:val="0032552A"/>
    <w:rsid w:val="0032578A"/>
    <w:rsid w:val="00326579"/>
    <w:rsid w:val="003269A2"/>
    <w:rsid w:val="00326CA4"/>
    <w:rsid w:val="00327304"/>
    <w:rsid w:val="003279CF"/>
    <w:rsid w:val="00327F50"/>
    <w:rsid w:val="003306C5"/>
    <w:rsid w:val="00330A85"/>
    <w:rsid w:val="00331324"/>
    <w:rsid w:val="00331702"/>
    <w:rsid w:val="00331798"/>
    <w:rsid w:val="00332362"/>
    <w:rsid w:val="00332C83"/>
    <w:rsid w:val="00332E86"/>
    <w:rsid w:val="003331C9"/>
    <w:rsid w:val="003339A1"/>
    <w:rsid w:val="00334791"/>
    <w:rsid w:val="00334D23"/>
    <w:rsid w:val="00335875"/>
    <w:rsid w:val="00335D07"/>
    <w:rsid w:val="00336A9F"/>
    <w:rsid w:val="00337459"/>
    <w:rsid w:val="003374F7"/>
    <w:rsid w:val="00337CBD"/>
    <w:rsid w:val="003413D8"/>
    <w:rsid w:val="003414D2"/>
    <w:rsid w:val="00341AAE"/>
    <w:rsid w:val="003426AA"/>
    <w:rsid w:val="00342759"/>
    <w:rsid w:val="0034284E"/>
    <w:rsid w:val="0034315D"/>
    <w:rsid w:val="003431CF"/>
    <w:rsid w:val="00343240"/>
    <w:rsid w:val="0034374F"/>
    <w:rsid w:val="00345A04"/>
    <w:rsid w:val="00345AA4"/>
    <w:rsid w:val="00345BED"/>
    <w:rsid w:val="00345E38"/>
    <w:rsid w:val="00346429"/>
    <w:rsid w:val="00346BC6"/>
    <w:rsid w:val="00346F78"/>
    <w:rsid w:val="0034700C"/>
    <w:rsid w:val="003475BD"/>
    <w:rsid w:val="003478A2"/>
    <w:rsid w:val="00347A30"/>
    <w:rsid w:val="00347D79"/>
    <w:rsid w:val="00350327"/>
    <w:rsid w:val="003506CC"/>
    <w:rsid w:val="00350714"/>
    <w:rsid w:val="0035099B"/>
    <w:rsid w:val="00350DEC"/>
    <w:rsid w:val="00350EAB"/>
    <w:rsid w:val="003512D1"/>
    <w:rsid w:val="003523E3"/>
    <w:rsid w:val="0035284D"/>
    <w:rsid w:val="00352A40"/>
    <w:rsid w:val="00352AC5"/>
    <w:rsid w:val="00352E00"/>
    <w:rsid w:val="00353DDF"/>
    <w:rsid w:val="00354276"/>
    <w:rsid w:val="0035479E"/>
    <w:rsid w:val="00354D69"/>
    <w:rsid w:val="003554F3"/>
    <w:rsid w:val="0035552D"/>
    <w:rsid w:val="0035585B"/>
    <w:rsid w:val="00355BCD"/>
    <w:rsid w:val="0035656F"/>
    <w:rsid w:val="00356753"/>
    <w:rsid w:val="00356918"/>
    <w:rsid w:val="003569B7"/>
    <w:rsid w:val="00356AE1"/>
    <w:rsid w:val="00356BBA"/>
    <w:rsid w:val="0035772E"/>
    <w:rsid w:val="0035795B"/>
    <w:rsid w:val="00360627"/>
    <w:rsid w:val="00360752"/>
    <w:rsid w:val="0036126E"/>
    <w:rsid w:val="0036154C"/>
    <w:rsid w:val="00361962"/>
    <w:rsid w:val="00361B78"/>
    <w:rsid w:val="00362BD0"/>
    <w:rsid w:val="00362C15"/>
    <w:rsid w:val="003633F2"/>
    <w:rsid w:val="003634B8"/>
    <w:rsid w:val="0036377F"/>
    <w:rsid w:val="00363E06"/>
    <w:rsid w:val="0036449B"/>
    <w:rsid w:val="00365842"/>
    <w:rsid w:val="0036584A"/>
    <w:rsid w:val="00365A7F"/>
    <w:rsid w:val="00365C36"/>
    <w:rsid w:val="00366358"/>
    <w:rsid w:val="0036649C"/>
    <w:rsid w:val="003670A9"/>
    <w:rsid w:val="003674CA"/>
    <w:rsid w:val="00367A5C"/>
    <w:rsid w:val="00370409"/>
    <w:rsid w:val="003708F0"/>
    <w:rsid w:val="0037137E"/>
    <w:rsid w:val="0037175F"/>
    <w:rsid w:val="00371D03"/>
    <w:rsid w:val="003720A1"/>
    <w:rsid w:val="00372356"/>
    <w:rsid w:val="00372714"/>
    <w:rsid w:val="00372B0F"/>
    <w:rsid w:val="00372E66"/>
    <w:rsid w:val="0037427B"/>
    <w:rsid w:val="003746CB"/>
    <w:rsid w:val="00374969"/>
    <w:rsid w:val="00374B37"/>
    <w:rsid w:val="0037526A"/>
    <w:rsid w:val="00375E70"/>
    <w:rsid w:val="0037609E"/>
    <w:rsid w:val="003768AE"/>
    <w:rsid w:val="003770C5"/>
    <w:rsid w:val="003778B8"/>
    <w:rsid w:val="00377B86"/>
    <w:rsid w:val="00377F25"/>
    <w:rsid w:val="00380978"/>
    <w:rsid w:val="00381BAC"/>
    <w:rsid w:val="00381EE9"/>
    <w:rsid w:val="0038213A"/>
    <w:rsid w:val="0038240B"/>
    <w:rsid w:val="003828E4"/>
    <w:rsid w:val="00382DE0"/>
    <w:rsid w:val="00382FCC"/>
    <w:rsid w:val="003833B2"/>
    <w:rsid w:val="00383907"/>
    <w:rsid w:val="00384EC0"/>
    <w:rsid w:val="0038533D"/>
    <w:rsid w:val="00386171"/>
    <w:rsid w:val="00386370"/>
    <w:rsid w:val="00386896"/>
    <w:rsid w:val="00386C40"/>
    <w:rsid w:val="00387C71"/>
    <w:rsid w:val="00390422"/>
    <w:rsid w:val="00390FED"/>
    <w:rsid w:val="0039126F"/>
    <w:rsid w:val="00391B0D"/>
    <w:rsid w:val="003924FB"/>
    <w:rsid w:val="003933E9"/>
    <w:rsid w:val="0039371C"/>
    <w:rsid w:val="0039380F"/>
    <w:rsid w:val="00394760"/>
    <w:rsid w:val="00395B83"/>
    <w:rsid w:val="003966D0"/>
    <w:rsid w:val="00396AE3"/>
    <w:rsid w:val="00397128"/>
    <w:rsid w:val="003975C7"/>
    <w:rsid w:val="00397CF9"/>
    <w:rsid w:val="003A06C9"/>
    <w:rsid w:val="003A0A33"/>
    <w:rsid w:val="003A0D30"/>
    <w:rsid w:val="003A0DEA"/>
    <w:rsid w:val="003A0F38"/>
    <w:rsid w:val="003A0FD7"/>
    <w:rsid w:val="003A13F5"/>
    <w:rsid w:val="003A1491"/>
    <w:rsid w:val="003A18BD"/>
    <w:rsid w:val="003A1AB7"/>
    <w:rsid w:val="003A1B32"/>
    <w:rsid w:val="003A1D37"/>
    <w:rsid w:val="003A1DB1"/>
    <w:rsid w:val="003A2A92"/>
    <w:rsid w:val="003A2C17"/>
    <w:rsid w:val="003A372C"/>
    <w:rsid w:val="003A403E"/>
    <w:rsid w:val="003A41EF"/>
    <w:rsid w:val="003A4A9F"/>
    <w:rsid w:val="003A52A0"/>
    <w:rsid w:val="003A5CE6"/>
    <w:rsid w:val="003A653A"/>
    <w:rsid w:val="003A6907"/>
    <w:rsid w:val="003A6DC6"/>
    <w:rsid w:val="003A70AD"/>
    <w:rsid w:val="003A7144"/>
    <w:rsid w:val="003A7888"/>
    <w:rsid w:val="003A7F49"/>
    <w:rsid w:val="003B03E2"/>
    <w:rsid w:val="003B089B"/>
    <w:rsid w:val="003B095F"/>
    <w:rsid w:val="003B0A90"/>
    <w:rsid w:val="003B0D7F"/>
    <w:rsid w:val="003B0DB4"/>
    <w:rsid w:val="003B0F37"/>
    <w:rsid w:val="003B1693"/>
    <w:rsid w:val="003B2A50"/>
    <w:rsid w:val="003B390B"/>
    <w:rsid w:val="003B3B9E"/>
    <w:rsid w:val="003B3D29"/>
    <w:rsid w:val="003B3E37"/>
    <w:rsid w:val="003B3EB7"/>
    <w:rsid w:val="003B493C"/>
    <w:rsid w:val="003B4B89"/>
    <w:rsid w:val="003B529C"/>
    <w:rsid w:val="003B541F"/>
    <w:rsid w:val="003B59AB"/>
    <w:rsid w:val="003B5D15"/>
    <w:rsid w:val="003B6107"/>
    <w:rsid w:val="003B6383"/>
    <w:rsid w:val="003B68D4"/>
    <w:rsid w:val="003B695D"/>
    <w:rsid w:val="003B7361"/>
    <w:rsid w:val="003B7664"/>
    <w:rsid w:val="003C04C3"/>
    <w:rsid w:val="003C0A66"/>
    <w:rsid w:val="003C0C93"/>
    <w:rsid w:val="003C1423"/>
    <w:rsid w:val="003C193F"/>
    <w:rsid w:val="003C1DF3"/>
    <w:rsid w:val="003C1E8F"/>
    <w:rsid w:val="003C25E0"/>
    <w:rsid w:val="003C3130"/>
    <w:rsid w:val="003C4462"/>
    <w:rsid w:val="003C4877"/>
    <w:rsid w:val="003C5024"/>
    <w:rsid w:val="003C5F16"/>
    <w:rsid w:val="003C69FF"/>
    <w:rsid w:val="003C7170"/>
    <w:rsid w:val="003C72F3"/>
    <w:rsid w:val="003C7DA3"/>
    <w:rsid w:val="003D2400"/>
    <w:rsid w:val="003D26C8"/>
    <w:rsid w:val="003D2EC3"/>
    <w:rsid w:val="003D315E"/>
    <w:rsid w:val="003D334D"/>
    <w:rsid w:val="003D34DE"/>
    <w:rsid w:val="003D3A0A"/>
    <w:rsid w:val="003D3BC6"/>
    <w:rsid w:val="003D3F17"/>
    <w:rsid w:val="003D4059"/>
    <w:rsid w:val="003D4DDB"/>
    <w:rsid w:val="003D4DE9"/>
    <w:rsid w:val="003D4EB1"/>
    <w:rsid w:val="003D52AF"/>
    <w:rsid w:val="003D59D3"/>
    <w:rsid w:val="003D5D53"/>
    <w:rsid w:val="003D6311"/>
    <w:rsid w:val="003D6BCC"/>
    <w:rsid w:val="003D73B2"/>
    <w:rsid w:val="003D752F"/>
    <w:rsid w:val="003D75BE"/>
    <w:rsid w:val="003E10AC"/>
    <w:rsid w:val="003E162B"/>
    <w:rsid w:val="003E3E61"/>
    <w:rsid w:val="003E5094"/>
    <w:rsid w:val="003E52FB"/>
    <w:rsid w:val="003E5B2C"/>
    <w:rsid w:val="003E5D29"/>
    <w:rsid w:val="003E5E6F"/>
    <w:rsid w:val="003E64FD"/>
    <w:rsid w:val="003E6DE2"/>
    <w:rsid w:val="003E6E9C"/>
    <w:rsid w:val="003E73D4"/>
    <w:rsid w:val="003E7C0E"/>
    <w:rsid w:val="003F01AC"/>
    <w:rsid w:val="003F0C0E"/>
    <w:rsid w:val="003F0D58"/>
    <w:rsid w:val="003F0D79"/>
    <w:rsid w:val="003F1275"/>
    <w:rsid w:val="003F254A"/>
    <w:rsid w:val="003F2791"/>
    <w:rsid w:val="003F27A5"/>
    <w:rsid w:val="003F2C0C"/>
    <w:rsid w:val="003F303A"/>
    <w:rsid w:val="003F3042"/>
    <w:rsid w:val="003F3C1E"/>
    <w:rsid w:val="003F3E06"/>
    <w:rsid w:val="003F3E24"/>
    <w:rsid w:val="003F3E71"/>
    <w:rsid w:val="003F4117"/>
    <w:rsid w:val="003F4531"/>
    <w:rsid w:val="003F460C"/>
    <w:rsid w:val="003F4DB0"/>
    <w:rsid w:val="003F4EA5"/>
    <w:rsid w:val="003F5850"/>
    <w:rsid w:val="003F5867"/>
    <w:rsid w:val="003F5DAD"/>
    <w:rsid w:val="003F665D"/>
    <w:rsid w:val="003F67B8"/>
    <w:rsid w:val="003F67D2"/>
    <w:rsid w:val="003F7119"/>
    <w:rsid w:val="003F756B"/>
    <w:rsid w:val="003F7B1E"/>
    <w:rsid w:val="003F7C0C"/>
    <w:rsid w:val="004002D5"/>
    <w:rsid w:val="0040035C"/>
    <w:rsid w:val="00400BBE"/>
    <w:rsid w:val="00400FC9"/>
    <w:rsid w:val="004014A3"/>
    <w:rsid w:val="00401B30"/>
    <w:rsid w:val="00401EF6"/>
    <w:rsid w:val="00402484"/>
    <w:rsid w:val="004028DC"/>
    <w:rsid w:val="00403481"/>
    <w:rsid w:val="004036A6"/>
    <w:rsid w:val="00403F52"/>
    <w:rsid w:val="00404193"/>
    <w:rsid w:val="0040451B"/>
    <w:rsid w:val="00404EE8"/>
    <w:rsid w:val="00405B56"/>
    <w:rsid w:val="00405F11"/>
    <w:rsid w:val="00406880"/>
    <w:rsid w:val="00406AF8"/>
    <w:rsid w:val="00406ECE"/>
    <w:rsid w:val="0040704B"/>
    <w:rsid w:val="00407F0C"/>
    <w:rsid w:val="00410071"/>
    <w:rsid w:val="004100EE"/>
    <w:rsid w:val="00410416"/>
    <w:rsid w:val="004114B0"/>
    <w:rsid w:val="00411CC3"/>
    <w:rsid w:val="0041222D"/>
    <w:rsid w:val="00412572"/>
    <w:rsid w:val="0041431C"/>
    <w:rsid w:val="0041476E"/>
    <w:rsid w:val="004149EC"/>
    <w:rsid w:val="004150B2"/>
    <w:rsid w:val="00415129"/>
    <w:rsid w:val="00416611"/>
    <w:rsid w:val="00416BB4"/>
    <w:rsid w:val="00417414"/>
    <w:rsid w:val="004204A3"/>
    <w:rsid w:val="0042050A"/>
    <w:rsid w:val="00420AAF"/>
    <w:rsid w:val="00420AF8"/>
    <w:rsid w:val="00420EB7"/>
    <w:rsid w:val="00420FF1"/>
    <w:rsid w:val="004210B8"/>
    <w:rsid w:val="0042127D"/>
    <w:rsid w:val="0042154A"/>
    <w:rsid w:val="00421566"/>
    <w:rsid w:val="00421F1D"/>
    <w:rsid w:val="004228E1"/>
    <w:rsid w:val="00422B4C"/>
    <w:rsid w:val="00422E4D"/>
    <w:rsid w:val="00422FA1"/>
    <w:rsid w:val="0042316F"/>
    <w:rsid w:val="00423CCF"/>
    <w:rsid w:val="00423E54"/>
    <w:rsid w:val="00424495"/>
    <w:rsid w:val="00424AD9"/>
    <w:rsid w:val="00424B34"/>
    <w:rsid w:val="00424E2C"/>
    <w:rsid w:val="0042541D"/>
    <w:rsid w:val="0042565F"/>
    <w:rsid w:val="00425DD6"/>
    <w:rsid w:val="0042629A"/>
    <w:rsid w:val="00426A18"/>
    <w:rsid w:val="0042743B"/>
    <w:rsid w:val="004274EB"/>
    <w:rsid w:val="00427CC8"/>
    <w:rsid w:val="00427FBE"/>
    <w:rsid w:val="00431869"/>
    <w:rsid w:val="00431BB0"/>
    <w:rsid w:val="00431E2A"/>
    <w:rsid w:val="00432A93"/>
    <w:rsid w:val="00435A08"/>
    <w:rsid w:val="0043743F"/>
    <w:rsid w:val="0043775E"/>
    <w:rsid w:val="00437DD6"/>
    <w:rsid w:val="00437DE3"/>
    <w:rsid w:val="00437F40"/>
    <w:rsid w:val="00440086"/>
    <w:rsid w:val="0044013C"/>
    <w:rsid w:val="00440C76"/>
    <w:rsid w:val="00440E09"/>
    <w:rsid w:val="004423D2"/>
    <w:rsid w:val="00442506"/>
    <w:rsid w:val="0044265E"/>
    <w:rsid w:val="00442C15"/>
    <w:rsid w:val="00442DAF"/>
    <w:rsid w:val="004431F2"/>
    <w:rsid w:val="00443B82"/>
    <w:rsid w:val="00443D69"/>
    <w:rsid w:val="00443FC8"/>
    <w:rsid w:val="004451FC"/>
    <w:rsid w:val="00446361"/>
    <w:rsid w:val="00446BE8"/>
    <w:rsid w:val="00446EBF"/>
    <w:rsid w:val="0044701E"/>
    <w:rsid w:val="00447348"/>
    <w:rsid w:val="0045055B"/>
    <w:rsid w:val="004508E3"/>
    <w:rsid w:val="00450CF1"/>
    <w:rsid w:val="00451081"/>
    <w:rsid w:val="0045150F"/>
    <w:rsid w:val="00451C9F"/>
    <w:rsid w:val="00453026"/>
    <w:rsid w:val="00453208"/>
    <w:rsid w:val="00453454"/>
    <w:rsid w:val="004538E4"/>
    <w:rsid w:val="00454A2E"/>
    <w:rsid w:val="00454FB3"/>
    <w:rsid w:val="00455412"/>
    <w:rsid w:val="0045593E"/>
    <w:rsid w:val="004562DF"/>
    <w:rsid w:val="0046078B"/>
    <w:rsid w:val="00460B76"/>
    <w:rsid w:val="00460EA7"/>
    <w:rsid w:val="004623AC"/>
    <w:rsid w:val="004623CD"/>
    <w:rsid w:val="004625D8"/>
    <w:rsid w:val="00462E01"/>
    <w:rsid w:val="00463901"/>
    <w:rsid w:val="004639C5"/>
    <w:rsid w:val="00463B5F"/>
    <w:rsid w:val="00463B9E"/>
    <w:rsid w:val="00463F14"/>
    <w:rsid w:val="00463F38"/>
    <w:rsid w:val="0046427B"/>
    <w:rsid w:val="0046462E"/>
    <w:rsid w:val="0046485D"/>
    <w:rsid w:val="00464AE7"/>
    <w:rsid w:val="00464D76"/>
    <w:rsid w:val="00464EF6"/>
    <w:rsid w:val="00464FCF"/>
    <w:rsid w:val="00465616"/>
    <w:rsid w:val="00465A2C"/>
    <w:rsid w:val="00465AF5"/>
    <w:rsid w:val="00465C67"/>
    <w:rsid w:val="00465E6F"/>
    <w:rsid w:val="004663CC"/>
    <w:rsid w:val="00466AB7"/>
    <w:rsid w:val="00467393"/>
    <w:rsid w:val="0047082D"/>
    <w:rsid w:val="00470AFD"/>
    <w:rsid w:val="0047115B"/>
    <w:rsid w:val="004714B8"/>
    <w:rsid w:val="00471B42"/>
    <w:rsid w:val="004724EF"/>
    <w:rsid w:val="00472781"/>
    <w:rsid w:val="0047279A"/>
    <w:rsid w:val="00472A14"/>
    <w:rsid w:val="00472FDE"/>
    <w:rsid w:val="004737E6"/>
    <w:rsid w:val="00473AAD"/>
    <w:rsid w:val="00473B21"/>
    <w:rsid w:val="004745AB"/>
    <w:rsid w:val="00474A1C"/>
    <w:rsid w:val="00474AD8"/>
    <w:rsid w:val="00474C32"/>
    <w:rsid w:val="00474FC9"/>
    <w:rsid w:val="00475AAD"/>
    <w:rsid w:val="00476065"/>
    <w:rsid w:val="00476486"/>
    <w:rsid w:val="00477187"/>
    <w:rsid w:val="00480C9E"/>
    <w:rsid w:val="0048136A"/>
    <w:rsid w:val="0048186B"/>
    <w:rsid w:val="00481F70"/>
    <w:rsid w:val="00482872"/>
    <w:rsid w:val="004828D6"/>
    <w:rsid w:val="00482B24"/>
    <w:rsid w:val="00483311"/>
    <w:rsid w:val="0048334B"/>
    <w:rsid w:val="00483D1A"/>
    <w:rsid w:val="0048587B"/>
    <w:rsid w:val="00485BC2"/>
    <w:rsid w:val="004861F9"/>
    <w:rsid w:val="0048650A"/>
    <w:rsid w:val="00486A8D"/>
    <w:rsid w:val="00486B22"/>
    <w:rsid w:val="00487577"/>
    <w:rsid w:val="004876B1"/>
    <w:rsid w:val="00487CE7"/>
    <w:rsid w:val="00490089"/>
    <w:rsid w:val="00490BEF"/>
    <w:rsid w:val="00490EC9"/>
    <w:rsid w:val="004915B3"/>
    <w:rsid w:val="00491D2E"/>
    <w:rsid w:val="00491F1B"/>
    <w:rsid w:val="00492046"/>
    <w:rsid w:val="004925C6"/>
    <w:rsid w:val="00492747"/>
    <w:rsid w:val="00493633"/>
    <w:rsid w:val="00493EFE"/>
    <w:rsid w:val="004948F8"/>
    <w:rsid w:val="00494AD7"/>
    <w:rsid w:val="0049510C"/>
    <w:rsid w:val="00495597"/>
    <w:rsid w:val="00495A6E"/>
    <w:rsid w:val="00496C0F"/>
    <w:rsid w:val="004973EE"/>
    <w:rsid w:val="00497438"/>
    <w:rsid w:val="00497D76"/>
    <w:rsid w:val="004A03B8"/>
    <w:rsid w:val="004A067A"/>
    <w:rsid w:val="004A0B5C"/>
    <w:rsid w:val="004A0BE2"/>
    <w:rsid w:val="004A138B"/>
    <w:rsid w:val="004A28E7"/>
    <w:rsid w:val="004A30B6"/>
    <w:rsid w:val="004A3206"/>
    <w:rsid w:val="004A380C"/>
    <w:rsid w:val="004A3906"/>
    <w:rsid w:val="004A3A84"/>
    <w:rsid w:val="004A441E"/>
    <w:rsid w:val="004A47B5"/>
    <w:rsid w:val="004A5054"/>
    <w:rsid w:val="004A5AB4"/>
    <w:rsid w:val="004A5C4C"/>
    <w:rsid w:val="004A5D06"/>
    <w:rsid w:val="004A5DDD"/>
    <w:rsid w:val="004A5EC8"/>
    <w:rsid w:val="004A63A9"/>
    <w:rsid w:val="004A6635"/>
    <w:rsid w:val="004A6D2F"/>
    <w:rsid w:val="004A734D"/>
    <w:rsid w:val="004A7661"/>
    <w:rsid w:val="004A774C"/>
    <w:rsid w:val="004A7A3F"/>
    <w:rsid w:val="004A7F44"/>
    <w:rsid w:val="004B0777"/>
    <w:rsid w:val="004B09F7"/>
    <w:rsid w:val="004B0AC3"/>
    <w:rsid w:val="004B0E78"/>
    <w:rsid w:val="004B1161"/>
    <w:rsid w:val="004B312E"/>
    <w:rsid w:val="004B3A37"/>
    <w:rsid w:val="004B410C"/>
    <w:rsid w:val="004B41C0"/>
    <w:rsid w:val="004B445C"/>
    <w:rsid w:val="004B4AAF"/>
    <w:rsid w:val="004B4B12"/>
    <w:rsid w:val="004B4D8F"/>
    <w:rsid w:val="004B54A0"/>
    <w:rsid w:val="004B556D"/>
    <w:rsid w:val="004B5F6B"/>
    <w:rsid w:val="004B693E"/>
    <w:rsid w:val="004B741D"/>
    <w:rsid w:val="004B79C2"/>
    <w:rsid w:val="004C0A68"/>
    <w:rsid w:val="004C10B6"/>
    <w:rsid w:val="004C154F"/>
    <w:rsid w:val="004C1AB1"/>
    <w:rsid w:val="004C1C18"/>
    <w:rsid w:val="004C1E43"/>
    <w:rsid w:val="004C2890"/>
    <w:rsid w:val="004C2DE2"/>
    <w:rsid w:val="004C3306"/>
    <w:rsid w:val="004C35A3"/>
    <w:rsid w:val="004C3A48"/>
    <w:rsid w:val="004C4425"/>
    <w:rsid w:val="004C45C2"/>
    <w:rsid w:val="004C45F9"/>
    <w:rsid w:val="004C5792"/>
    <w:rsid w:val="004C6464"/>
    <w:rsid w:val="004C65E9"/>
    <w:rsid w:val="004C6C0B"/>
    <w:rsid w:val="004C7019"/>
    <w:rsid w:val="004C75DC"/>
    <w:rsid w:val="004C7798"/>
    <w:rsid w:val="004D07EF"/>
    <w:rsid w:val="004D120C"/>
    <w:rsid w:val="004D1C1A"/>
    <w:rsid w:val="004D2645"/>
    <w:rsid w:val="004D2AC1"/>
    <w:rsid w:val="004D2D20"/>
    <w:rsid w:val="004D2F89"/>
    <w:rsid w:val="004D44FC"/>
    <w:rsid w:val="004D4693"/>
    <w:rsid w:val="004D471A"/>
    <w:rsid w:val="004D48FA"/>
    <w:rsid w:val="004D507A"/>
    <w:rsid w:val="004D513D"/>
    <w:rsid w:val="004D57E7"/>
    <w:rsid w:val="004D598C"/>
    <w:rsid w:val="004D616B"/>
    <w:rsid w:val="004D69A8"/>
    <w:rsid w:val="004D6D92"/>
    <w:rsid w:val="004D70E4"/>
    <w:rsid w:val="004D72C4"/>
    <w:rsid w:val="004D782A"/>
    <w:rsid w:val="004D7A04"/>
    <w:rsid w:val="004E1061"/>
    <w:rsid w:val="004E10CD"/>
    <w:rsid w:val="004E27A0"/>
    <w:rsid w:val="004E27CC"/>
    <w:rsid w:val="004E2CF7"/>
    <w:rsid w:val="004E3B7D"/>
    <w:rsid w:val="004E4465"/>
    <w:rsid w:val="004E52AD"/>
    <w:rsid w:val="004E6757"/>
    <w:rsid w:val="004E686B"/>
    <w:rsid w:val="004E6BB6"/>
    <w:rsid w:val="004E7040"/>
    <w:rsid w:val="004E753F"/>
    <w:rsid w:val="004E7ECD"/>
    <w:rsid w:val="004F05E2"/>
    <w:rsid w:val="004F06CC"/>
    <w:rsid w:val="004F132E"/>
    <w:rsid w:val="004F1B22"/>
    <w:rsid w:val="004F2152"/>
    <w:rsid w:val="004F241D"/>
    <w:rsid w:val="004F2498"/>
    <w:rsid w:val="004F2613"/>
    <w:rsid w:val="004F2F04"/>
    <w:rsid w:val="004F38B6"/>
    <w:rsid w:val="004F4BA6"/>
    <w:rsid w:val="004F567F"/>
    <w:rsid w:val="004F58FE"/>
    <w:rsid w:val="004F5E81"/>
    <w:rsid w:val="004F663F"/>
    <w:rsid w:val="004F6943"/>
    <w:rsid w:val="004F719A"/>
    <w:rsid w:val="004F794D"/>
    <w:rsid w:val="004F7968"/>
    <w:rsid w:val="004F7EA9"/>
    <w:rsid w:val="00500C0D"/>
    <w:rsid w:val="005012C7"/>
    <w:rsid w:val="00501619"/>
    <w:rsid w:val="00501973"/>
    <w:rsid w:val="00501C8C"/>
    <w:rsid w:val="00501E0E"/>
    <w:rsid w:val="005025EC"/>
    <w:rsid w:val="00502A1B"/>
    <w:rsid w:val="005034C9"/>
    <w:rsid w:val="00503899"/>
    <w:rsid w:val="00503F35"/>
    <w:rsid w:val="0050499E"/>
    <w:rsid w:val="00504A17"/>
    <w:rsid w:val="00505593"/>
    <w:rsid w:val="00506062"/>
    <w:rsid w:val="00506240"/>
    <w:rsid w:val="00506FCF"/>
    <w:rsid w:val="00507512"/>
    <w:rsid w:val="00507AF7"/>
    <w:rsid w:val="00507C34"/>
    <w:rsid w:val="0051011D"/>
    <w:rsid w:val="00510201"/>
    <w:rsid w:val="00510658"/>
    <w:rsid w:val="00510883"/>
    <w:rsid w:val="00510BA8"/>
    <w:rsid w:val="00510D4A"/>
    <w:rsid w:val="00510DF5"/>
    <w:rsid w:val="00510E25"/>
    <w:rsid w:val="0051164B"/>
    <w:rsid w:val="005117E2"/>
    <w:rsid w:val="00511A09"/>
    <w:rsid w:val="00511D28"/>
    <w:rsid w:val="00511DD0"/>
    <w:rsid w:val="00512383"/>
    <w:rsid w:val="005124E2"/>
    <w:rsid w:val="00512E34"/>
    <w:rsid w:val="00513283"/>
    <w:rsid w:val="005133FC"/>
    <w:rsid w:val="0051360E"/>
    <w:rsid w:val="00514370"/>
    <w:rsid w:val="00514FEF"/>
    <w:rsid w:val="0051564E"/>
    <w:rsid w:val="005160AF"/>
    <w:rsid w:val="00516B16"/>
    <w:rsid w:val="005202E2"/>
    <w:rsid w:val="0052053D"/>
    <w:rsid w:val="005206E0"/>
    <w:rsid w:val="005207AC"/>
    <w:rsid w:val="00520FD4"/>
    <w:rsid w:val="00521334"/>
    <w:rsid w:val="005215DE"/>
    <w:rsid w:val="00521BC4"/>
    <w:rsid w:val="00522211"/>
    <w:rsid w:val="0052346F"/>
    <w:rsid w:val="005234EA"/>
    <w:rsid w:val="0052356D"/>
    <w:rsid w:val="005238BA"/>
    <w:rsid w:val="00525375"/>
    <w:rsid w:val="0052543E"/>
    <w:rsid w:val="0052568A"/>
    <w:rsid w:val="0052576A"/>
    <w:rsid w:val="00525BEC"/>
    <w:rsid w:val="005265B3"/>
    <w:rsid w:val="00526E01"/>
    <w:rsid w:val="00526EFA"/>
    <w:rsid w:val="00527041"/>
    <w:rsid w:val="00527A2E"/>
    <w:rsid w:val="00527D3F"/>
    <w:rsid w:val="00527F48"/>
    <w:rsid w:val="005307BC"/>
    <w:rsid w:val="00530F80"/>
    <w:rsid w:val="00531313"/>
    <w:rsid w:val="00531ACE"/>
    <w:rsid w:val="00532644"/>
    <w:rsid w:val="005327E5"/>
    <w:rsid w:val="005328F1"/>
    <w:rsid w:val="005334B7"/>
    <w:rsid w:val="0053365D"/>
    <w:rsid w:val="00533A5C"/>
    <w:rsid w:val="00533FC3"/>
    <w:rsid w:val="0053432F"/>
    <w:rsid w:val="00534349"/>
    <w:rsid w:val="00534BB0"/>
    <w:rsid w:val="00534D96"/>
    <w:rsid w:val="0053528B"/>
    <w:rsid w:val="00535559"/>
    <w:rsid w:val="0053574A"/>
    <w:rsid w:val="005357D4"/>
    <w:rsid w:val="00535A3C"/>
    <w:rsid w:val="00535AE3"/>
    <w:rsid w:val="00535E6C"/>
    <w:rsid w:val="00535F6D"/>
    <w:rsid w:val="005362C5"/>
    <w:rsid w:val="005368F8"/>
    <w:rsid w:val="005373AC"/>
    <w:rsid w:val="00537969"/>
    <w:rsid w:val="00537A07"/>
    <w:rsid w:val="005401B4"/>
    <w:rsid w:val="005403E1"/>
    <w:rsid w:val="00541783"/>
    <w:rsid w:val="00542045"/>
    <w:rsid w:val="00542A3B"/>
    <w:rsid w:val="00542B74"/>
    <w:rsid w:val="00542B82"/>
    <w:rsid w:val="00542ECF"/>
    <w:rsid w:val="00543114"/>
    <w:rsid w:val="00543488"/>
    <w:rsid w:val="005434DE"/>
    <w:rsid w:val="00543531"/>
    <w:rsid w:val="00543C38"/>
    <w:rsid w:val="00543E80"/>
    <w:rsid w:val="005444EE"/>
    <w:rsid w:val="00544761"/>
    <w:rsid w:val="005467FE"/>
    <w:rsid w:val="00546AF9"/>
    <w:rsid w:val="005478E6"/>
    <w:rsid w:val="00547B21"/>
    <w:rsid w:val="00547B93"/>
    <w:rsid w:val="00547D95"/>
    <w:rsid w:val="00550AA1"/>
    <w:rsid w:val="00550EF9"/>
    <w:rsid w:val="00550FBF"/>
    <w:rsid w:val="005510AD"/>
    <w:rsid w:val="0055114F"/>
    <w:rsid w:val="00551AD9"/>
    <w:rsid w:val="00553905"/>
    <w:rsid w:val="00553FBB"/>
    <w:rsid w:val="00554BB2"/>
    <w:rsid w:val="005552EC"/>
    <w:rsid w:val="00555776"/>
    <w:rsid w:val="00555ABC"/>
    <w:rsid w:val="00555B79"/>
    <w:rsid w:val="00555D33"/>
    <w:rsid w:val="00555DFE"/>
    <w:rsid w:val="00556529"/>
    <w:rsid w:val="005566A7"/>
    <w:rsid w:val="00556EF2"/>
    <w:rsid w:val="00557618"/>
    <w:rsid w:val="00561192"/>
    <w:rsid w:val="005615CF"/>
    <w:rsid w:val="005616C7"/>
    <w:rsid w:val="00561B69"/>
    <w:rsid w:val="005626FC"/>
    <w:rsid w:val="0056286D"/>
    <w:rsid w:val="00563644"/>
    <w:rsid w:val="00563896"/>
    <w:rsid w:val="005639D4"/>
    <w:rsid w:val="00563C9A"/>
    <w:rsid w:val="005644C1"/>
    <w:rsid w:val="005645DA"/>
    <w:rsid w:val="00564BDF"/>
    <w:rsid w:val="00565799"/>
    <w:rsid w:val="00565951"/>
    <w:rsid w:val="0056598C"/>
    <w:rsid w:val="00566709"/>
    <w:rsid w:val="00566B40"/>
    <w:rsid w:val="00566C86"/>
    <w:rsid w:val="00567E86"/>
    <w:rsid w:val="00570308"/>
    <w:rsid w:val="0057073A"/>
    <w:rsid w:val="00570D02"/>
    <w:rsid w:val="00572167"/>
    <w:rsid w:val="00572277"/>
    <w:rsid w:val="00572428"/>
    <w:rsid w:val="00572B22"/>
    <w:rsid w:val="005738DD"/>
    <w:rsid w:val="0057479A"/>
    <w:rsid w:val="005758C4"/>
    <w:rsid w:val="00575CE1"/>
    <w:rsid w:val="00575D51"/>
    <w:rsid w:val="005760F3"/>
    <w:rsid w:val="00576103"/>
    <w:rsid w:val="00576B65"/>
    <w:rsid w:val="00576E1E"/>
    <w:rsid w:val="00577C49"/>
    <w:rsid w:val="00577D4A"/>
    <w:rsid w:val="00577FE2"/>
    <w:rsid w:val="00580B3C"/>
    <w:rsid w:val="005811B0"/>
    <w:rsid w:val="00581410"/>
    <w:rsid w:val="0058452C"/>
    <w:rsid w:val="00584BE7"/>
    <w:rsid w:val="00585850"/>
    <w:rsid w:val="005859D8"/>
    <w:rsid w:val="005860D5"/>
    <w:rsid w:val="00586194"/>
    <w:rsid w:val="005862A1"/>
    <w:rsid w:val="005867D9"/>
    <w:rsid w:val="0058687F"/>
    <w:rsid w:val="005872F0"/>
    <w:rsid w:val="00587BF8"/>
    <w:rsid w:val="00587C89"/>
    <w:rsid w:val="005904CB"/>
    <w:rsid w:val="0059087D"/>
    <w:rsid w:val="00590AFC"/>
    <w:rsid w:val="0059146C"/>
    <w:rsid w:val="005917C7"/>
    <w:rsid w:val="00591985"/>
    <w:rsid w:val="00591CC4"/>
    <w:rsid w:val="005924DE"/>
    <w:rsid w:val="0059284C"/>
    <w:rsid w:val="0059293A"/>
    <w:rsid w:val="00593241"/>
    <w:rsid w:val="0059332B"/>
    <w:rsid w:val="00593926"/>
    <w:rsid w:val="00593B1C"/>
    <w:rsid w:val="00594547"/>
    <w:rsid w:val="00594550"/>
    <w:rsid w:val="005948FF"/>
    <w:rsid w:val="00594CF2"/>
    <w:rsid w:val="00594EB5"/>
    <w:rsid w:val="00594F3D"/>
    <w:rsid w:val="00595A2E"/>
    <w:rsid w:val="00595B3A"/>
    <w:rsid w:val="00595FA9"/>
    <w:rsid w:val="00596523"/>
    <w:rsid w:val="00597271"/>
    <w:rsid w:val="00597486"/>
    <w:rsid w:val="00597596"/>
    <w:rsid w:val="00597FA9"/>
    <w:rsid w:val="005A0094"/>
    <w:rsid w:val="005A0322"/>
    <w:rsid w:val="005A0453"/>
    <w:rsid w:val="005A085D"/>
    <w:rsid w:val="005A0B62"/>
    <w:rsid w:val="005A0E34"/>
    <w:rsid w:val="005A17BF"/>
    <w:rsid w:val="005A18D0"/>
    <w:rsid w:val="005A1994"/>
    <w:rsid w:val="005A230A"/>
    <w:rsid w:val="005A27A6"/>
    <w:rsid w:val="005A27CF"/>
    <w:rsid w:val="005A2AB2"/>
    <w:rsid w:val="005A3223"/>
    <w:rsid w:val="005A39D7"/>
    <w:rsid w:val="005A3AA4"/>
    <w:rsid w:val="005A4A64"/>
    <w:rsid w:val="005A4E13"/>
    <w:rsid w:val="005A5FE8"/>
    <w:rsid w:val="005A6483"/>
    <w:rsid w:val="005A6645"/>
    <w:rsid w:val="005A6CE9"/>
    <w:rsid w:val="005A6E0F"/>
    <w:rsid w:val="005A7857"/>
    <w:rsid w:val="005A7D7B"/>
    <w:rsid w:val="005B034B"/>
    <w:rsid w:val="005B1409"/>
    <w:rsid w:val="005B19FB"/>
    <w:rsid w:val="005B1D55"/>
    <w:rsid w:val="005B24BE"/>
    <w:rsid w:val="005B2779"/>
    <w:rsid w:val="005B32CE"/>
    <w:rsid w:val="005B3532"/>
    <w:rsid w:val="005B366E"/>
    <w:rsid w:val="005B36D1"/>
    <w:rsid w:val="005B3B62"/>
    <w:rsid w:val="005B3DD6"/>
    <w:rsid w:val="005B4507"/>
    <w:rsid w:val="005B5241"/>
    <w:rsid w:val="005B69B8"/>
    <w:rsid w:val="005B6AFD"/>
    <w:rsid w:val="005B6FF7"/>
    <w:rsid w:val="005B7399"/>
    <w:rsid w:val="005B767E"/>
    <w:rsid w:val="005C0E2C"/>
    <w:rsid w:val="005C1014"/>
    <w:rsid w:val="005C1B7D"/>
    <w:rsid w:val="005C1E43"/>
    <w:rsid w:val="005C1FEB"/>
    <w:rsid w:val="005C20B0"/>
    <w:rsid w:val="005C2BBB"/>
    <w:rsid w:val="005C2DA5"/>
    <w:rsid w:val="005C3285"/>
    <w:rsid w:val="005C3386"/>
    <w:rsid w:val="005C3977"/>
    <w:rsid w:val="005C4001"/>
    <w:rsid w:val="005C4318"/>
    <w:rsid w:val="005C4C37"/>
    <w:rsid w:val="005C53A2"/>
    <w:rsid w:val="005C5DCE"/>
    <w:rsid w:val="005C5EFA"/>
    <w:rsid w:val="005C6509"/>
    <w:rsid w:val="005C69BD"/>
    <w:rsid w:val="005C6B2B"/>
    <w:rsid w:val="005C6ECE"/>
    <w:rsid w:val="005C70B8"/>
    <w:rsid w:val="005D0C50"/>
    <w:rsid w:val="005D0E5D"/>
    <w:rsid w:val="005D1337"/>
    <w:rsid w:val="005D1BFC"/>
    <w:rsid w:val="005D2293"/>
    <w:rsid w:val="005D2609"/>
    <w:rsid w:val="005D2EE7"/>
    <w:rsid w:val="005D3413"/>
    <w:rsid w:val="005D4563"/>
    <w:rsid w:val="005D47C9"/>
    <w:rsid w:val="005D535F"/>
    <w:rsid w:val="005D54F8"/>
    <w:rsid w:val="005D6DFD"/>
    <w:rsid w:val="005D73E3"/>
    <w:rsid w:val="005D7498"/>
    <w:rsid w:val="005D7A66"/>
    <w:rsid w:val="005D7B08"/>
    <w:rsid w:val="005D7FE0"/>
    <w:rsid w:val="005E0386"/>
    <w:rsid w:val="005E0509"/>
    <w:rsid w:val="005E09A4"/>
    <w:rsid w:val="005E2637"/>
    <w:rsid w:val="005E29EF"/>
    <w:rsid w:val="005E30F0"/>
    <w:rsid w:val="005E355B"/>
    <w:rsid w:val="005E631B"/>
    <w:rsid w:val="005E6498"/>
    <w:rsid w:val="005E6508"/>
    <w:rsid w:val="005E6BEF"/>
    <w:rsid w:val="005E6D83"/>
    <w:rsid w:val="005E6FE2"/>
    <w:rsid w:val="005E7150"/>
    <w:rsid w:val="005E7CA7"/>
    <w:rsid w:val="005F0A41"/>
    <w:rsid w:val="005F1487"/>
    <w:rsid w:val="005F1526"/>
    <w:rsid w:val="005F1651"/>
    <w:rsid w:val="005F169E"/>
    <w:rsid w:val="005F1A04"/>
    <w:rsid w:val="005F2EB7"/>
    <w:rsid w:val="005F369D"/>
    <w:rsid w:val="005F3A3A"/>
    <w:rsid w:val="005F4166"/>
    <w:rsid w:val="005F48A9"/>
    <w:rsid w:val="005F48F3"/>
    <w:rsid w:val="005F54A8"/>
    <w:rsid w:val="005F57E0"/>
    <w:rsid w:val="005F582B"/>
    <w:rsid w:val="005F5AAE"/>
    <w:rsid w:val="005F5CC6"/>
    <w:rsid w:val="005F5D8E"/>
    <w:rsid w:val="005F6742"/>
    <w:rsid w:val="00600399"/>
    <w:rsid w:val="00600C1D"/>
    <w:rsid w:val="00601333"/>
    <w:rsid w:val="00601F82"/>
    <w:rsid w:val="0060216B"/>
    <w:rsid w:val="0060309A"/>
    <w:rsid w:val="006034ED"/>
    <w:rsid w:val="0060446E"/>
    <w:rsid w:val="00604646"/>
    <w:rsid w:val="006048B0"/>
    <w:rsid w:val="00604AB4"/>
    <w:rsid w:val="00604B5A"/>
    <w:rsid w:val="00605182"/>
    <w:rsid w:val="0060540A"/>
    <w:rsid w:val="00606A82"/>
    <w:rsid w:val="00606A9B"/>
    <w:rsid w:val="00606E2E"/>
    <w:rsid w:val="00607D81"/>
    <w:rsid w:val="00610037"/>
    <w:rsid w:val="00610038"/>
    <w:rsid w:val="00610533"/>
    <w:rsid w:val="00610587"/>
    <w:rsid w:val="0061069D"/>
    <w:rsid w:val="006109F8"/>
    <w:rsid w:val="0061142F"/>
    <w:rsid w:val="00611E12"/>
    <w:rsid w:val="00611F73"/>
    <w:rsid w:val="006127C4"/>
    <w:rsid w:val="00612A14"/>
    <w:rsid w:val="006132F3"/>
    <w:rsid w:val="006137FB"/>
    <w:rsid w:val="00613E3C"/>
    <w:rsid w:val="00613EDA"/>
    <w:rsid w:val="006140BD"/>
    <w:rsid w:val="006142FC"/>
    <w:rsid w:val="006146D8"/>
    <w:rsid w:val="00614BC0"/>
    <w:rsid w:val="00614CDE"/>
    <w:rsid w:val="00614D3E"/>
    <w:rsid w:val="006155B4"/>
    <w:rsid w:val="0061772D"/>
    <w:rsid w:val="006202A6"/>
    <w:rsid w:val="00620F53"/>
    <w:rsid w:val="00621EB1"/>
    <w:rsid w:val="00622D39"/>
    <w:rsid w:val="00624472"/>
    <w:rsid w:val="0062470B"/>
    <w:rsid w:val="00624EB2"/>
    <w:rsid w:val="0062523E"/>
    <w:rsid w:val="006261AC"/>
    <w:rsid w:val="006265A1"/>
    <w:rsid w:val="00626703"/>
    <w:rsid w:val="00626E6B"/>
    <w:rsid w:val="0062708D"/>
    <w:rsid w:val="00630028"/>
    <w:rsid w:val="0063005D"/>
    <w:rsid w:val="0063015E"/>
    <w:rsid w:val="006302DB"/>
    <w:rsid w:val="00630AAD"/>
    <w:rsid w:val="00632A06"/>
    <w:rsid w:val="00633786"/>
    <w:rsid w:val="00633EEB"/>
    <w:rsid w:val="00634930"/>
    <w:rsid w:val="0063547B"/>
    <w:rsid w:val="0063548C"/>
    <w:rsid w:val="00635617"/>
    <w:rsid w:val="00635D54"/>
    <w:rsid w:val="006368FF"/>
    <w:rsid w:val="00636968"/>
    <w:rsid w:val="00636B40"/>
    <w:rsid w:val="00636C6A"/>
    <w:rsid w:val="00636EF2"/>
    <w:rsid w:val="00640510"/>
    <w:rsid w:val="006407DC"/>
    <w:rsid w:val="00640835"/>
    <w:rsid w:val="00640A9F"/>
    <w:rsid w:val="00640B90"/>
    <w:rsid w:val="006415A6"/>
    <w:rsid w:val="006417E4"/>
    <w:rsid w:val="0064201B"/>
    <w:rsid w:val="006429ED"/>
    <w:rsid w:val="00642E29"/>
    <w:rsid w:val="00642FEC"/>
    <w:rsid w:val="00643BA8"/>
    <w:rsid w:val="00643BAA"/>
    <w:rsid w:val="00643D0E"/>
    <w:rsid w:val="00644283"/>
    <w:rsid w:val="006443D0"/>
    <w:rsid w:val="00644651"/>
    <w:rsid w:val="006449C3"/>
    <w:rsid w:val="00644A1A"/>
    <w:rsid w:val="00644CF3"/>
    <w:rsid w:val="00645048"/>
    <w:rsid w:val="00645120"/>
    <w:rsid w:val="00645931"/>
    <w:rsid w:val="006466BB"/>
    <w:rsid w:val="0064671F"/>
    <w:rsid w:val="00646C38"/>
    <w:rsid w:val="00647983"/>
    <w:rsid w:val="00647E8C"/>
    <w:rsid w:val="00647F27"/>
    <w:rsid w:val="00650B68"/>
    <w:rsid w:val="00650C15"/>
    <w:rsid w:val="00650E82"/>
    <w:rsid w:val="00651F78"/>
    <w:rsid w:val="0065207A"/>
    <w:rsid w:val="00652508"/>
    <w:rsid w:val="00652BB3"/>
    <w:rsid w:val="00652FB8"/>
    <w:rsid w:val="0065314E"/>
    <w:rsid w:val="00653E18"/>
    <w:rsid w:val="00653EE3"/>
    <w:rsid w:val="006540FB"/>
    <w:rsid w:val="00654E8E"/>
    <w:rsid w:val="00655372"/>
    <w:rsid w:val="0065577D"/>
    <w:rsid w:val="00655DC6"/>
    <w:rsid w:val="00656D4F"/>
    <w:rsid w:val="00656E16"/>
    <w:rsid w:val="0065705D"/>
    <w:rsid w:val="0065715B"/>
    <w:rsid w:val="00657590"/>
    <w:rsid w:val="00657E28"/>
    <w:rsid w:val="006606AB"/>
    <w:rsid w:val="00661495"/>
    <w:rsid w:val="00661645"/>
    <w:rsid w:val="006618B0"/>
    <w:rsid w:val="00661B8F"/>
    <w:rsid w:val="00662863"/>
    <w:rsid w:val="00662F57"/>
    <w:rsid w:val="0066368F"/>
    <w:rsid w:val="006639E4"/>
    <w:rsid w:val="006641C6"/>
    <w:rsid w:val="006641D1"/>
    <w:rsid w:val="006642C8"/>
    <w:rsid w:val="00664B9B"/>
    <w:rsid w:val="00665322"/>
    <w:rsid w:val="00665623"/>
    <w:rsid w:val="006658D8"/>
    <w:rsid w:val="00666A3E"/>
    <w:rsid w:val="00666D16"/>
    <w:rsid w:val="006677E1"/>
    <w:rsid w:val="00667B80"/>
    <w:rsid w:val="0067023C"/>
    <w:rsid w:val="006705BC"/>
    <w:rsid w:val="00670844"/>
    <w:rsid w:val="00670C86"/>
    <w:rsid w:val="00670FF4"/>
    <w:rsid w:val="0067116F"/>
    <w:rsid w:val="006721FA"/>
    <w:rsid w:val="00672FCB"/>
    <w:rsid w:val="00673BD6"/>
    <w:rsid w:val="006744C9"/>
    <w:rsid w:val="006755AC"/>
    <w:rsid w:val="00676254"/>
    <w:rsid w:val="006764CD"/>
    <w:rsid w:val="0067718B"/>
    <w:rsid w:val="006776C3"/>
    <w:rsid w:val="0067796C"/>
    <w:rsid w:val="00677ECB"/>
    <w:rsid w:val="006801B3"/>
    <w:rsid w:val="006806C9"/>
    <w:rsid w:val="006808B0"/>
    <w:rsid w:val="00680A3D"/>
    <w:rsid w:val="00680BB7"/>
    <w:rsid w:val="006810E5"/>
    <w:rsid w:val="0068158D"/>
    <w:rsid w:val="00681A3A"/>
    <w:rsid w:val="00681D7E"/>
    <w:rsid w:val="006820E9"/>
    <w:rsid w:val="00682F83"/>
    <w:rsid w:val="006833E2"/>
    <w:rsid w:val="006834B5"/>
    <w:rsid w:val="00684276"/>
    <w:rsid w:val="0068482B"/>
    <w:rsid w:val="00684CBE"/>
    <w:rsid w:val="00685B4B"/>
    <w:rsid w:val="00685BAB"/>
    <w:rsid w:val="0068650D"/>
    <w:rsid w:val="0068653B"/>
    <w:rsid w:val="00686CE3"/>
    <w:rsid w:val="006870BE"/>
    <w:rsid w:val="006870F6"/>
    <w:rsid w:val="00687B9E"/>
    <w:rsid w:val="0069072B"/>
    <w:rsid w:val="00690EA8"/>
    <w:rsid w:val="0069133B"/>
    <w:rsid w:val="0069150D"/>
    <w:rsid w:val="0069158C"/>
    <w:rsid w:val="006917FB"/>
    <w:rsid w:val="006925B5"/>
    <w:rsid w:val="00692ADC"/>
    <w:rsid w:val="00692E6E"/>
    <w:rsid w:val="0069316A"/>
    <w:rsid w:val="006939D6"/>
    <w:rsid w:val="00693BE3"/>
    <w:rsid w:val="0069571B"/>
    <w:rsid w:val="00695F30"/>
    <w:rsid w:val="00696DAB"/>
    <w:rsid w:val="00697270"/>
    <w:rsid w:val="00697427"/>
    <w:rsid w:val="00697A0B"/>
    <w:rsid w:val="00697C54"/>
    <w:rsid w:val="006A0214"/>
    <w:rsid w:val="006A02CE"/>
    <w:rsid w:val="006A0484"/>
    <w:rsid w:val="006A0920"/>
    <w:rsid w:val="006A0A46"/>
    <w:rsid w:val="006A1422"/>
    <w:rsid w:val="006A171C"/>
    <w:rsid w:val="006A2283"/>
    <w:rsid w:val="006A25AB"/>
    <w:rsid w:val="006A2A43"/>
    <w:rsid w:val="006A2BEF"/>
    <w:rsid w:val="006A2D97"/>
    <w:rsid w:val="006A3703"/>
    <w:rsid w:val="006A46CD"/>
    <w:rsid w:val="006A49C3"/>
    <w:rsid w:val="006A4E06"/>
    <w:rsid w:val="006A6924"/>
    <w:rsid w:val="006A6961"/>
    <w:rsid w:val="006A6995"/>
    <w:rsid w:val="006A744C"/>
    <w:rsid w:val="006A7B88"/>
    <w:rsid w:val="006B1DF7"/>
    <w:rsid w:val="006B20FB"/>
    <w:rsid w:val="006B28F3"/>
    <w:rsid w:val="006B29A2"/>
    <w:rsid w:val="006B3240"/>
    <w:rsid w:val="006B33FA"/>
    <w:rsid w:val="006B3B18"/>
    <w:rsid w:val="006B3DC8"/>
    <w:rsid w:val="006B4705"/>
    <w:rsid w:val="006B4EA2"/>
    <w:rsid w:val="006B4EBB"/>
    <w:rsid w:val="006B5142"/>
    <w:rsid w:val="006B5712"/>
    <w:rsid w:val="006B679B"/>
    <w:rsid w:val="006B6935"/>
    <w:rsid w:val="006B7AD3"/>
    <w:rsid w:val="006C05AD"/>
    <w:rsid w:val="006C0707"/>
    <w:rsid w:val="006C0E4A"/>
    <w:rsid w:val="006C1B22"/>
    <w:rsid w:val="006C1E3B"/>
    <w:rsid w:val="006C1E9E"/>
    <w:rsid w:val="006C1F63"/>
    <w:rsid w:val="006C2066"/>
    <w:rsid w:val="006C24B7"/>
    <w:rsid w:val="006C3689"/>
    <w:rsid w:val="006C3BD7"/>
    <w:rsid w:val="006C47F6"/>
    <w:rsid w:val="006C4CD2"/>
    <w:rsid w:val="006C56DC"/>
    <w:rsid w:val="006C587F"/>
    <w:rsid w:val="006C58B9"/>
    <w:rsid w:val="006C5D00"/>
    <w:rsid w:val="006C6E2C"/>
    <w:rsid w:val="006C789E"/>
    <w:rsid w:val="006D06FB"/>
    <w:rsid w:val="006D0BF5"/>
    <w:rsid w:val="006D115D"/>
    <w:rsid w:val="006D11A1"/>
    <w:rsid w:val="006D1636"/>
    <w:rsid w:val="006D2413"/>
    <w:rsid w:val="006D283D"/>
    <w:rsid w:val="006D4FE8"/>
    <w:rsid w:val="006D5384"/>
    <w:rsid w:val="006D61E2"/>
    <w:rsid w:val="006D6282"/>
    <w:rsid w:val="006D6507"/>
    <w:rsid w:val="006D6D6B"/>
    <w:rsid w:val="006D7234"/>
    <w:rsid w:val="006D7911"/>
    <w:rsid w:val="006D7961"/>
    <w:rsid w:val="006D7A2C"/>
    <w:rsid w:val="006E0255"/>
    <w:rsid w:val="006E04A7"/>
    <w:rsid w:val="006E0A18"/>
    <w:rsid w:val="006E0D9D"/>
    <w:rsid w:val="006E17AC"/>
    <w:rsid w:val="006E190B"/>
    <w:rsid w:val="006E31DD"/>
    <w:rsid w:val="006E3217"/>
    <w:rsid w:val="006E3AE8"/>
    <w:rsid w:val="006E41D0"/>
    <w:rsid w:val="006E46AC"/>
    <w:rsid w:val="006E4A97"/>
    <w:rsid w:val="006E4BA2"/>
    <w:rsid w:val="006E5631"/>
    <w:rsid w:val="006E5F01"/>
    <w:rsid w:val="006E668B"/>
    <w:rsid w:val="006E6C0E"/>
    <w:rsid w:val="006E6CE8"/>
    <w:rsid w:val="006E6DC7"/>
    <w:rsid w:val="006E6F6D"/>
    <w:rsid w:val="006E763E"/>
    <w:rsid w:val="006E7A00"/>
    <w:rsid w:val="006E7AED"/>
    <w:rsid w:val="006E7B71"/>
    <w:rsid w:val="006E7DF1"/>
    <w:rsid w:val="006E7E91"/>
    <w:rsid w:val="006F02CF"/>
    <w:rsid w:val="006F0725"/>
    <w:rsid w:val="006F0BAC"/>
    <w:rsid w:val="006F0CC9"/>
    <w:rsid w:val="006F13C5"/>
    <w:rsid w:val="006F169D"/>
    <w:rsid w:val="006F1D0B"/>
    <w:rsid w:val="006F24C3"/>
    <w:rsid w:val="006F2D7C"/>
    <w:rsid w:val="006F2F06"/>
    <w:rsid w:val="006F434E"/>
    <w:rsid w:val="006F4F9A"/>
    <w:rsid w:val="006F524F"/>
    <w:rsid w:val="006F53F0"/>
    <w:rsid w:val="006F5F1B"/>
    <w:rsid w:val="006F6199"/>
    <w:rsid w:val="006F6230"/>
    <w:rsid w:val="006F66C6"/>
    <w:rsid w:val="007011D6"/>
    <w:rsid w:val="007013E5"/>
    <w:rsid w:val="00701827"/>
    <w:rsid w:val="0070219A"/>
    <w:rsid w:val="00702241"/>
    <w:rsid w:val="00702A63"/>
    <w:rsid w:val="00702F61"/>
    <w:rsid w:val="00702FA1"/>
    <w:rsid w:val="0070302D"/>
    <w:rsid w:val="00703BFA"/>
    <w:rsid w:val="00703D1B"/>
    <w:rsid w:val="00704807"/>
    <w:rsid w:val="00704927"/>
    <w:rsid w:val="00704933"/>
    <w:rsid w:val="00704A06"/>
    <w:rsid w:val="007056AD"/>
    <w:rsid w:val="00705D14"/>
    <w:rsid w:val="00706212"/>
    <w:rsid w:val="007064EA"/>
    <w:rsid w:val="0070663A"/>
    <w:rsid w:val="00706645"/>
    <w:rsid w:val="007072E1"/>
    <w:rsid w:val="00707353"/>
    <w:rsid w:val="00707A5C"/>
    <w:rsid w:val="00707B0D"/>
    <w:rsid w:val="00707FF2"/>
    <w:rsid w:val="0071156C"/>
    <w:rsid w:val="007117AE"/>
    <w:rsid w:val="00711EC1"/>
    <w:rsid w:val="00711F39"/>
    <w:rsid w:val="0071318A"/>
    <w:rsid w:val="00713D21"/>
    <w:rsid w:val="0071402C"/>
    <w:rsid w:val="0071434A"/>
    <w:rsid w:val="007147A8"/>
    <w:rsid w:val="0071484C"/>
    <w:rsid w:val="00714A9B"/>
    <w:rsid w:val="007154E2"/>
    <w:rsid w:val="0071557D"/>
    <w:rsid w:val="007156ED"/>
    <w:rsid w:val="00715C20"/>
    <w:rsid w:val="00715DF8"/>
    <w:rsid w:val="007160E5"/>
    <w:rsid w:val="0071648A"/>
    <w:rsid w:val="00716767"/>
    <w:rsid w:val="00716D8E"/>
    <w:rsid w:val="00717A06"/>
    <w:rsid w:val="00717F4F"/>
    <w:rsid w:val="007201AB"/>
    <w:rsid w:val="00720942"/>
    <w:rsid w:val="0072120D"/>
    <w:rsid w:val="0072155C"/>
    <w:rsid w:val="00721AA8"/>
    <w:rsid w:val="00721DA2"/>
    <w:rsid w:val="00722C3A"/>
    <w:rsid w:val="00722FB7"/>
    <w:rsid w:val="0072301F"/>
    <w:rsid w:val="00723214"/>
    <w:rsid w:val="007232D4"/>
    <w:rsid w:val="0072365A"/>
    <w:rsid w:val="007239F7"/>
    <w:rsid w:val="00723AFF"/>
    <w:rsid w:val="00723B2A"/>
    <w:rsid w:val="00723D25"/>
    <w:rsid w:val="00723D3A"/>
    <w:rsid w:val="007240E9"/>
    <w:rsid w:val="0072440B"/>
    <w:rsid w:val="00724AD3"/>
    <w:rsid w:val="00724C8B"/>
    <w:rsid w:val="00724CF2"/>
    <w:rsid w:val="007252E1"/>
    <w:rsid w:val="0072599C"/>
    <w:rsid w:val="00725C42"/>
    <w:rsid w:val="00725CEA"/>
    <w:rsid w:val="0072607F"/>
    <w:rsid w:val="00726604"/>
    <w:rsid w:val="00727EA0"/>
    <w:rsid w:val="00730225"/>
    <w:rsid w:val="0073090B"/>
    <w:rsid w:val="00730D09"/>
    <w:rsid w:val="0073142E"/>
    <w:rsid w:val="007316D7"/>
    <w:rsid w:val="00731C27"/>
    <w:rsid w:val="00732B12"/>
    <w:rsid w:val="00733393"/>
    <w:rsid w:val="00733405"/>
    <w:rsid w:val="00733498"/>
    <w:rsid w:val="00733EB8"/>
    <w:rsid w:val="007341C9"/>
    <w:rsid w:val="00734316"/>
    <w:rsid w:val="00734878"/>
    <w:rsid w:val="0073516E"/>
    <w:rsid w:val="007359C9"/>
    <w:rsid w:val="00736597"/>
    <w:rsid w:val="007371A6"/>
    <w:rsid w:val="0073748C"/>
    <w:rsid w:val="007377FE"/>
    <w:rsid w:val="0074084E"/>
    <w:rsid w:val="00740BF7"/>
    <w:rsid w:val="007414C6"/>
    <w:rsid w:val="00741544"/>
    <w:rsid w:val="00741620"/>
    <w:rsid w:val="00741D79"/>
    <w:rsid w:val="00742040"/>
    <w:rsid w:val="007424C7"/>
    <w:rsid w:val="00743ABA"/>
    <w:rsid w:val="00744AE2"/>
    <w:rsid w:val="00745609"/>
    <w:rsid w:val="00745BE7"/>
    <w:rsid w:val="00745D22"/>
    <w:rsid w:val="0074611A"/>
    <w:rsid w:val="007462DA"/>
    <w:rsid w:val="0074646C"/>
    <w:rsid w:val="007466A6"/>
    <w:rsid w:val="00746E96"/>
    <w:rsid w:val="00746F60"/>
    <w:rsid w:val="007476C0"/>
    <w:rsid w:val="0074792C"/>
    <w:rsid w:val="00747BCB"/>
    <w:rsid w:val="00747BF6"/>
    <w:rsid w:val="00747C09"/>
    <w:rsid w:val="0075079D"/>
    <w:rsid w:val="00750A7B"/>
    <w:rsid w:val="00750D5E"/>
    <w:rsid w:val="007514F0"/>
    <w:rsid w:val="00751524"/>
    <w:rsid w:val="007519C1"/>
    <w:rsid w:val="00751C6C"/>
    <w:rsid w:val="007524CD"/>
    <w:rsid w:val="00752ABC"/>
    <w:rsid w:val="00752E77"/>
    <w:rsid w:val="00753026"/>
    <w:rsid w:val="00753305"/>
    <w:rsid w:val="00753440"/>
    <w:rsid w:val="007538FC"/>
    <w:rsid w:val="00753B1D"/>
    <w:rsid w:val="007543E6"/>
    <w:rsid w:val="007549C7"/>
    <w:rsid w:val="00754F42"/>
    <w:rsid w:val="007550BC"/>
    <w:rsid w:val="0075532C"/>
    <w:rsid w:val="007567D1"/>
    <w:rsid w:val="00756A81"/>
    <w:rsid w:val="0075733B"/>
    <w:rsid w:val="00757428"/>
    <w:rsid w:val="00757FC9"/>
    <w:rsid w:val="007603AB"/>
    <w:rsid w:val="00760518"/>
    <w:rsid w:val="00760681"/>
    <w:rsid w:val="007609AA"/>
    <w:rsid w:val="00760BDC"/>
    <w:rsid w:val="007617F4"/>
    <w:rsid w:val="00761974"/>
    <w:rsid w:val="0076227B"/>
    <w:rsid w:val="00762C1B"/>
    <w:rsid w:val="00762DB0"/>
    <w:rsid w:val="00762EF8"/>
    <w:rsid w:val="007631AA"/>
    <w:rsid w:val="00763345"/>
    <w:rsid w:val="0076373E"/>
    <w:rsid w:val="00763861"/>
    <w:rsid w:val="00763877"/>
    <w:rsid w:val="00763D89"/>
    <w:rsid w:val="00763E56"/>
    <w:rsid w:val="007642A2"/>
    <w:rsid w:val="007646CD"/>
    <w:rsid w:val="00764B05"/>
    <w:rsid w:val="00764F2C"/>
    <w:rsid w:val="00765644"/>
    <w:rsid w:val="00765918"/>
    <w:rsid w:val="00766C25"/>
    <w:rsid w:val="00766E99"/>
    <w:rsid w:val="00767018"/>
    <w:rsid w:val="007676B0"/>
    <w:rsid w:val="0076794C"/>
    <w:rsid w:val="00767A90"/>
    <w:rsid w:val="00770421"/>
    <w:rsid w:val="007706D7"/>
    <w:rsid w:val="00770C2D"/>
    <w:rsid w:val="00770F11"/>
    <w:rsid w:val="00771D3F"/>
    <w:rsid w:val="007720D5"/>
    <w:rsid w:val="0077245F"/>
    <w:rsid w:val="00772491"/>
    <w:rsid w:val="00772FB8"/>
    <w:rsid w:val="00772FE0"/>
    <w:rsid w:val="00773789"/>
    <w:rsid w:val="00773ABE"/>
    <w:rsid w:val="00774055"/>
    <w:rsid w:val="00774742"/>
    <w:rsid w:val="00774F1F"/>
    <w:rsid w:val="007751C9"/>
    <w:rsid w:val="0077533C"/>
    <w:rsid w:val="00775527"/>
    <w:rsid w:val="00775781"/>
    <w:rsid w:val="00776913"/>
    <w:rsid w:val="00777B56"/>
    <w:rsid w:val="007810E7"/>
    <w:rsid w:val="00781728"/>
    <w:rsid w:val="00781F91"/>
    <w:rsid w:val="007833D1"/>
    <w:rsid w:val="00783924"/>
    <w:rsid w:val="00783B78"/>
    <w:rsid w:val="00783BF6"/>
    <w:rsid w:val="00783CB9"/>
    <w:rsid w:val="00783DB9"/>
    <w:rsid w:val="00783EEC"/>
    <w:rsid w:val="00783F99"/>
    <w:rsid w:val="00785178"/>
    <w:rsid w:val="00785A48"/>
    <w:rsid w:val="00785FAD"/>
    <w:rsid w:val="00785FF7"/>
    <w:rsid w:val="00786237"/>
    <w:rsid w:val="0078709E"/>
    <w:rsid w:val="007873A5"/>
    <w:rsid w:val="007876DB"/>
    <w:rsid w:val="00791E5A"/>
    <w:rsid w:val="00792816"/>
    <w:rsid w:val="007928A9"/>
    <w:rsid w:val="00792C80"/>
    <w:rsid w:val="00792D00"/>
    <w:rsid w:val="007939C0"/>
    <w:rsid w:val="00793A52"/>
    <w:rsid w:val="00793ADB"/>
    <w:rsid w:val="00793EC8"/>
    <w:rsid w:val="0079467A"/>
    <w:rsid w:val="00794F12"/>
    <w:rsid w:val="00796CED"/>
    <w:rsid w:val="00796E94"/>
    <w:rsid w:val="00797074"/>
    <w:rsid w:val="00797AA5"/>
    <w:rsid w:val="007A05DE"/>
    <w:rsid w:val="007A0752"/>
    <w:rsid w:val="007A0A71"/>
    <w:rsid w:val="007A0E38"/>
    <w:rsid w:val="007A0E3E"/>
    <w:rsid w:val="007A150A"/>
    <w:rsid w:val="007A4C06"/>
    <w:rsid w:val="007A5FE8"/>
    <w:rsid w:val="007A6CC0"/>
    <w:rsid w:val="007A6DC4"/>
    <w:rsid w:val="007A7001"/>
    <w:rsid w:val="007A70A4"/>
    <w:rsid w:val="007A7870"/>
    <w:rsid w:val="007A7E40"/>
    <w:rsid w:val="007B0B34"/>
    <w:rsid w:val="007B19B5"/>
    <w:rsid w:val="007B1C91"/>
    <w:rsid w:val="007B1F60"/>
    <w:rsid w:val="007B2B1C"/>
    <w:rsid w:val="007B4D30"/>
    <w:rsid w:val="007B73F5"/>
    <w:rsid w:val="007B76AB"/>
    <w:rsid w:val="007B7859"/>
    <w:rsid w:val="007B7D11"/>
    <w:rsid w:val="007B7F76"/>
    <w:rsid w:val="007C10D3"/>
    <w:rsid w:val="007C1101"/>
    <w:rsid w:val="007C119A"/>
    <w:rsid w:val="007C1410"/>
    <w:rsid w:val="007C1441"/>
    <w:rsid w:val="007C1C07"/>
    <w:rsid w:val="007C222E"/>
    <w:rsid w:val="007C2F61"/>
    <w:rsid w:val="007C3AAF"/>
    <w:rsid w:val="007C4EAA"/>
    <w:rsid w:val="007C543F"/>
    <w:rsid w:val="007C5AB9"/>
    <w:rsid w:val="007C6348"/>
    <w:rsid w:val="007C6C49"/>
    <w:rsid w:val="007C7735"/>
    <w:rsid w:val="007D007A"/>
    <w:rsid w:val="007D0325"/>
    <w:rsid w:val="007D06A6"/>
    <w:rsid w:val="007D09FE"/>
    <w:rsid w:val="007D0B25"/>
    <w:rsid w:val="007D2369"/>
    <w:rsid w:val="007D2827"/>
    <w:rsid w:val="007D2A37"/>
    <w:rsid w:val="007D3341"/>
    <w:rsid w:val="007D34B4"/>
    <w:rsid w:val="007D34E4"/>
    <w:rsid w:val="007D35F9"/>
    <w:rsid w:val="007D3D73"/>
    <w:rsid w:val="007D4024"/>
    <w:rsid w:val="007D44A8"/>
    <w:rsid w:val="007D45EF"/>
    <w:rsid w:val="007D4869"/>
    <w:rsid w:val="007D49B7"/>
    <w:rsid w:val="007D4C5F"/>
    <w:rsid w:val="007D4E1B"/>
    <w:rsid w:val="007D612A"/>
    <w:rsid w:val="007D6178"/>
    <w:rsid w:val="007D622C"/>
    <w:rsid w:val="007D6638"/>
    <w:rsid w:val="007D67CE"/>
    <w:rsid w:val="007D6A52"/>
    <w:rsid w:val="007D6FE6"/>
    <w:rsid w:val="007D732D"/>
    <w:rsid w:val="007D7379"/>
    <w:rsid w:val="007D7877"/>
    <w:rsid w:val="007D78FA"/>
    <w:rsid w:val="007D792A"/>
    <w:rsid w:val="007E046A"/>
    <w:rsid w:val="007E0997"/>
    <w:rsid w:val="007E16BA"/>
    <w:rsid w:val="007E16FB"/>
    <w:rsid w:val="007E1A26"/>
    <w:rsid w:val="007E28A3"/>
    <w:rsid w:val="007E2B3A"/>
    <w:rsid w:val="007E2D4A"/>
    <w:rsid w:val="007E2ED5"/>
    <w:rsid w:val="007E30DC"/>
    <w:rsid w:val="007E444A"/>
    <w:rsid w:val="007E45F4"/>
    <w:rsid w:val="007E4C77"/>
    <w:rsid w:val="007E55C4"/>
    <w:rsid w:val="007E605E"/>
    <w:rsid w:val="007E6AC8"/>
    <w:rsid w:val="007E6DBE"/>
    <w:rsid w:val="007E6FDB"/>
    <w:rsid w:val="007E73DD"/>
    <w:rsid w:val="007E7AC0"/>
    <w:rsid w:val="007F0B13"/>
    <w:rsid w:val="007F0CE5"/>
    <w:rsid w:val="007F0E2E"/>
    <w:rsid w:val="007F1405"/>
    <w:rsid w:val="007F1FF4"/>
    <w:rsid w:val="007F2A5E"/>
    <w:rsid w:val="007F2CD0"/>
    <w:rsid w:val="007F2FAF"/>
    <w:rsid w:val="007F3058"/>
    <w:rsid w:val="007F4598"/>
    <w:rsid w:val="007F4C3B"/>
    <w:rsid w:val="007F4CD5"/>
    <w:rsid w:val="007F5863"/>
    <w:rsid w:val="007F66E4"/>
    <w:rsid w:val="007F6B59"/>
    <w:rsid w:val="007F6BCE"/>
    <w:rsid w:val="007F6C28"/>
    <w:rsid w:val="007F6C63"/>
    <w:rsid w:val="007F711C"/>
    <w:rsid w:val="007F7230"/>
    <w:rsid w:val="007F75B6"/>
    <w:rsid w:val="007F7A3B"/>
    <w:rsid w:val="00800A17"/>
    <w:rsid w:val="0080286B"/>
    <w:rsid w:val="00803A48"/>
    <w:rsid w:val="00803A59"/>
    <w:rsid w:val="00804253"/>
    <w:rsid w:val="00804BFF"/>
    <w:rsid w:val="00804FF4"/>
    <w:rsid w:val="008057CE"/>
    <w:rsid w:val="0080586D"/>
    <w:rsid w:val="00805A5D"/>
    <w:rsid w:val="00805EA1"/>
    <w:rsid w:val="008062FA"/>
    <w:rsid w:val="00806896"/>
    <w:rsid w:val="00810026"/>
    <w:rsid w:val="00810432"/>
    <w:rsid w:val="00810ED8"/>
    <w:rsid w:val="00811EC0"/>
    <w:rsid w:val="008126E2"/>
    <w:rsid w:val="008132CD"/>
    <w:rsid w:val="0081330F"/>
    <w:rsid w:val="00813682"/>
    <w:rsid w:val="00813E3E"/>
    <w:rsid w:val="00813E45"/>
    <w:rsid w:val="00814794"/>
    <w:rsid w:val="00814896"/>
    <w:rsid w:val="00814EC9"/>
    <w:rsid w:val="0081523F"/>
    <w:rsid w:val="008156D7"/>
    <w:rsid w:val="00815A37"/>
    <w:rsid w:val="00815AA6"/>
    <w:rsid w:val="00815D44"/>
    <w:rsid w:val="008160E8"/>
    <w:rsid w:val="00816278"/>
    <w:rsid w:val="00816D06"/>
    <w:rsid w:val="00817F1E"/>
    <w:rsid w:val="00820242"/>
    <w:rsid w:val="0082099D"/>
    <w:rsid w:val="00820CB9"/>
    <w:rsid w:val="00821FA9"/>
    <w:rsid w:val="0082215B"/>
    <w:rsid w:val="008223D3"/>
    <w:rsid w:val="00822429"/>
    <w:rsid w:val="0082256B"/>
    <w:rsid w:val="00822AAD"/>
    <w:rsid w:val="00822CF6"/>
    <w:rsid w:val="00823044"/>
    <w:rsid w:val="008236A8"/>
    <w:rsid w:val="00823ACA"/>
    <w:rsid w:val="00823D16"/>
    <w:rsid w:val="0082417B"/>
    <w:rsid w:val="00824996"/>
    <w:rsid w:val="00824AFA"/>
    <w:rsid w:val="00825795"/>
    <w:rsid w:val="0082629F"/>
    <w:rsid w:val="0082650D"/>
    <w:rsid w:val="00826BEE"/>
    <w:rsid w:val="00826DF2"/>
    <w:rsid w:val="00826EA7"/>
    <w:rsid w:val="0082724F"/>
    <w:rsid w:val="00827439"/>
    <w:rsid w:val="00827AF1"/>
    <w:rsid w:val="008303B4"/>
    <w:rsid w:val="00830807"/>
    <w:rsid w:val="00831290"/>
    <w:rsid w:val="008317CB"/>
    <w:rsid w:val="008318C8"/>
    <w:rsid w:val="00831CD6"/>
    <w:rsid w:val="00832196"/>
    <w:rsid w:val="00832197"/>
    <w:rsid w:val="00832A9C"/>
    <w:rsid w:val="00832D43"/>
    <w:rsid w:val="00833514"/>
    <w:rsid w:val="008337F8"/>
    <w:rsid w:val="008339F0"/>
    <w:rsid w:val="00834218"/>
    <w:rsid w:val="0083433B"/>
    <w:rsid w:val="00834DA7"/>
    <w:rsid w:val="00835228"/>
    <w:rsid w:val="0083640B"/>
    <w:rsid w:val="0083672A"/>
    <w:rsid w:val="008369C5"/>
    <w:rsid w:val="00836A13"/>
    <w:rsid w:val="00836D1C"/>
    <w:rsid w:val="00837655"/>
    <w:rsid w:val="00837C3D"/>
    <w:rsid w:val="0084002C"/>
    <w:rsid w:val="00840656"/>
    <w:rsid w:val="0084093F"/>
    <w:rsid w:val="00841164"/>
    <w:rsid w:val="0084120D"/>
    <w:rsid w:val="00841581"/>
    <w:rsid w:val="008418E7"/>
    <w:rsid w:val="00841997"/>
    <w:rsid w:val="008425B8"/>
    <w:rsid w:val="008449CA"/>
    <w:rsid w:val="00844BB3"/>
    <w:rsid w:val="00844CDB"/>
    <w:rsid w:val="00845285"/>
    <w:rsid w:val="00845371"/>
    <w:rsid w:val="00845701"/>
    <w:rsid w:val="00845821"/>
    <w:rsid w:val="008478E0"/>
    <w:rsid w:val="00850172"/>
    <w:rsid w:val="0085095F"/>
    <w:rsid w:val="00850C66"/>
    <w:rsid w:val="00850E0C"/>
    <w:rsid w:val="00850E83"/>
    <w:rsid w:val="00851009"/>
    <w:rsid w:val="008512DA"/>
    <w:rsid w:val="008519FE"/>
    <w:rsid w:val="00852687"/>
    <w:rsid w:val="008529C9"/>
    <w:rsid w:val="00852B0D"/>
    <w:rsid w:val="00852EB1"/>
    <w:rsid w:val="00853080"/>
    <w:rsid w:val="0085315B"/>
    <w:rsid w:val="00853183"/>
    <w:rsid w:val="008549A0"/>
    <w:rsid w:val="00854E8B"/>
    <w:rsid w:val="0085543B"/>
    <w:rsid w:val="0085550E"/>
    <w:rsid w:val="008561E4"/>
    <w:rsid w:val="008567FC"/>
    <w:rsid w:val="00856889"/>
    <w:rsid w:val="00857195"/>
    <w:rsid w:val="00857371"/>
    <w:rsid w:val="0085760D"/>
    <w:rsid w:val="00860054"/>
    <w:rsid w:val="008605E3"/>
    <w:rsid w:val="00860697"/>
    <w:rsid w:val="008616FC"/>
    <w:rsid w:val="00861B9F"/>
    <w:rsid w:val="008620CE"/>
    <w:rsid w:val="00862583"/>
    <w:rsid w:val="00862612"/>
    <w:rsid w:val="008628E3"/>
    <w:rsid w:val="00862A9F"/>
    <w:rsid w:val="00862CD4"/>
    <w:rsid w:val="00863603"/>
    <w:rsid w:val="008641EB"/>
    <w:rsid w:val="0086436D"/>
    <w:rsid w:val="008645BB"/>
    <w:rsid w:val="008649D0"/>
    <w:rsid w:val="00864D72"/>
    <w:rsid w:val="0086602A"/>
    <w:rsid w:val="008665EF"/>
    <w:rsid w:val="0086660D"/>
    <w:rsid w:val="00867218"/>
    <w:rsid w:val="00867C3E"/>
    <w:rsid w:val="00867D6B"/>
    <w:rsid w:val="00867DD9"/>
    <w:rsid w:val="00867E17"/>
    <w:rsid w:val="00867EC5"/>
    <w:rsid w:val="008702CE"/>
    <w:rsid w:val="00870962"/>
    <w:rsid w:val="008711FE"/>
    <w:rsid w:val="00871489"/>
    <w:rsid w:val="00871506"/>
    <w:rsid w:val="0087185E"/>
    <w:rsid w:val="00871A39"/>
    <w:rsid w:val="00872766"/>
    <w:rsid w:val="0087337F"/>
    <w:rsid w:val="008735D4"/>
    <w:rsid w:val="00874888"/>
    <w:rsid w:val="00874EED"/>
    <w:rsid w:val="00875275"/>
    <w:rsid w:val="008752C2"/>
    <w:rsid w:val="00875313"/>
    <w:rsid w:val="00875D69"/>
    <w:rsid w:val="008774E8"/>
    <w:rsid w:val="0088056B"/>
    <w:rsid w:val="00882076"/>
    <w:rsid w:val="00882711"/>
    <w:rsid w:val="0088290B"/>
    <w:rsid w:val="00882C09"/>
    <w:rsid w:val="00883190"/>
    <w:rsid w:val="008843EA"/>
    <w:rsid w:val="00884A80"/>
    <w:rsid w:val="00884DB0"/>
    <w:rsid w:val="00885190"/>
    <w:rsid w:val="008854B6"/>
    <w:rsid w:val="00885C1D"/>
    <w:rsid w:val="00885CDC"/>
    <w:rsid w:val="0088648A"/>
    <w:rsid w:val="008866AA"/>
    <w:rsid w:val="00886B6F"/>
    <w:rsid w:val="00886BA5"/>
    <w:rsid w:val="0088701D"/>
    <w:rsid w:val="008871D5"/>
    <w:rsid w:val="008876C4"/>
    <w:rsid w:val="00890395"/>
    <w:rsid w:val="008910A6"/>
    <w:rsid w:val="008914C4"/>
    <w:rsid w:val="008917B3"/>
    <w:rsid w:val="00891DBE"/>
    <w:rsid w:val="00892704"/>
    <w:rsid w:val="00892BA0"/>
    <w:rsid w:val="0089303F"/>
    <w:rsid w:val="00893709"/>
    <w:rsid w:val="008939A5"/>
    <w:rsid w:val="00894716"/>
    <w:rsid w:val="008951F4"/>
    <w:rsid w:val="008954CF"/>
    <w:rsid w:val="00895AA7"/>
    <w:rsid w:val="00895E87"/>
    <w:rsid w:val="0089685B"/>
    <w:rsid w:val="008968D7"/>
    <w:rsid w:val="00896B5D"/>
    <w:rsid w:val="00896C58"/>
    <w:rsid w:val="00897B8C"/>
    <w:rsid w:val="008A018F"/>
    <w:rsid w:val="008A01DB"/>
    <w:rsid w:val="008A042E"/>
    <w:rsid w:val="008A0AB7"/>
    <w:rsid w:val="008A0CCE"/>
    <w:rsid w:val="008A0EDC"/>
    <w:rsid w:val="008A1BB9"/>
    <w:rsid w:val="008A2448"/>
    <w:rsid w:val="008A34EE"/>
    <w:rsid w:val="008A3E06"/>
    <w:rsid w:val="008A3E5A"/>
    <w:rsid w:val="008A4EDE"/>
    <w:rsid w:val="008A50A0"/>
    <w:rsid w:val="008A5329"/>
    <w:rsid w:val="008A59C1"/>
    <w:rsid w:val="008A5D24"/>
    <w:rsid w:val="008A5DF5"/>
    <w:rsid w:val="008A663C"/>
    <w:rsid w:val="008A716E"/>
    <w:rsid w:val="008A799B"/>
    <w:rsid w:val="008B0590"/>
    <w:rsid w:val="008B0D37"/>
    <w:rsid w:val="008B0EAB"/>
    <w:rsid w:val="008B124C"/>
    <w:rsid w:val="008B16E5"/>
    <w:rsid w:val="008B1E9D"/>
    <w:rsid w:val="008B1EA7"/>
    <w:rsid w:val="008B275E"/>
    <w:rsid w:val="008B2A10"/>
    <w:rsid w:val="008B2D57"/>
    <w:rsid w:val="008B3193"/>
    <w:rsid w:val="008B3694"/>
    <w:rsid w:val="008B3CA0"/>
    <w:rsid w:val="008B3D5F"/>
    <w:rsid w:val="008B412A"/>
    <w:rsid w:val="008B41F9"/>
    <w:rsid w:val="008B4596"/>
    <w:rsid w:val="008B4F22"/>
    <w:rsid w:val="008B50F8"/>
    <w:rsid w:val="008B5159"/>
    <w:rsid w:val="008B5866"/>
    <w:rsid w:val="008B5B6C"/>
    <w:rsid w:val="008B5C90"/>
    <w:rsid w:val="008B7413"/>
    <w:rsid w:val="008B750C"/>
    <w:rsid w:val="008C0010"/>
    <w:rsid w:val="008C06B7"/>
    <w:rsid w:val="008C0E51"/>
    <w:rsid w:val="008C1653"/>
    <w:rsid w:val="008C22AA"/>
    <w:rsid w:val="008C2344"/>
    <w:rsid w:val="008C23AB"/>
    <w:rsid w:val="008C26F0"/>
    <w:rsid w:val="008C295E"/>
    <w:rsid w:val="008C2D7F"/>
    <w:rsid w:val="008C2FE0"/>
    <w:rsid w:val="008C3A23"/>
    <w:rsid w:val="008C51DC"/>
    <w:rsid w:val="008C5DA4"/>
    <w:rsid w:val="008C6AFD"/>
    <w:rsid w:val="008C6D55"/>
    <w:rsid w:val="008C7340"/>
    <w:rsid w:val="008C7403"/>
    <w:rsid w:val="008C780D"/>
    <w:rsid w:val="008D0419"/>
    <w:rsid w:val="008D0EA1"/>
    <w:rsid w:val="008D1F99"/>
    <w:rsid w:val="008D2660"/>
    <w:rsid w:val="008D26E5"/>
    <w:rsid w:val="008D30B1"/>
    <w:rsid w:val="008D33B1"/>
    <w:rsid w:val="008D3876"/>
    <w:rsid w:val="008D46AF"/>
    <w:rsid w:val="008D48E7"/>
    <w:rsid w:val="008D6564"/>
    <w:rsid w:val="008D7B14"/>
    <w:rsid w:val="008D7B74"/>
    <w:rsid w:val="008E0397"/>
    <w:rsid w:val="008E04F7"/>
    <w:rsid w:val="008E0C0E"/>
    <w:rsid w:val="008E123A"/>
    <w:rsid w:val="008E13A9"/>
    <w:rsid w:val="008E2AD6"/>
    <w:rsid w:val="008E2B5E"/>
    <w:rsid w:val="008E3B1A"/>
    <w:rsid w:val="008E3DE3"/>
    <w:rsid w:val="008E57A6"/>
    <w:rsid w:val="008E590A"/>
    <w:rsid w:val="008E5A60"/>
    <w:rsid w:val="008E5E60"/>
    <w:rsid w:val="008E67A4"/>
    <w:rsid w:val="008E6D85"/>
    <w:rsid w:val="008E6FAF"/>
    <w:rsid w:val="008E7C62"/>
    <w:rsid w:val="008F0DD2"/>
    <w:rsid w:val="008F12FD"/>
    <w:rsid w:val="008F1544"/>
    <w:rsid w:val="008F1789"/>
    <w:rsid w:val="008F1C4C"/>
    <w:rsid w:val="008F1EE7"/>
    <w:rsid w:val="008F3BAD"/>
    <w:rsid w:val="008F4824"/>
    <w:rsid w:val="008F4853"/>
    <w:rsid w:val="008F4DF5"/>
    <w:rsid w:val="008F5AFB"/>
    <w:rsid w:val="008F6FE3"/>
    <w:rsid w:val="008F71AF"/>
    <w:rsid w:val="008F7549"/>
    <w:rsid w:val="009007E1"/>
    <w:rsid w:val="00900A6E"/>
    <w:rsid w:val="009015A5"/>
    <w:rsid w:val="00901A0A"/>
    <w:rsid w:val="00901AF7"/>
    <w:rsid w:val="00901F4B"/>
    <w:rsid w:val="0090217A"/>
    <w:rsid w:val="0090260F"/>
    <w:rsid w:val="00903C12"/>
    <w:rsid w:val="00904304"/>
    <w:rsid w:val="0090491B"/>
    <w:rsid w:val="00905110"/>
    <w:rsid w:val="00905352"/>
    <w:rsid w:val="00905682"/>
    <w:rsid w:val="009059A2"/>
    <w:rsid w:val="00905B4F"/>
    <w:rsid w:val="00906778"/>
    <w:rsid w:val="009068FF"/>
    <w:rsid w:val="00906D68"/>
    <w:rsid w:val="009071FA"/>
    <w:rsid w:val="00910081"/>
    <w:rsid w:val="00910527"/>
    <w:rsid w:val="00910567"/>
    <w:rsid w:val="009114FE"/>
    <w:rsid w:val="00911B87"/>
    <w:rsid w:val="00911C47"/>
    <w:rsid w:val="00911D46"/>
    <w:rsid w:val="00912C10"/>
    <w:rsid w:val="0091374D"/>
    <w:rsid w:val="0091474D"/>
    <w:rsid w:val="0091499F"/>
    <w:rsid w:val="00914D26"/>
    <w:rsid w:val="00914DF8"/>
    <w:rsid w:val="0091538D"/>
    <w:rsid w:val="00915782"/>
    <w:rsid w:val="00915FD9"/>
    <w:rsid w:val="00916080"/>
    <w:rsid w:val="00916532"/>
    <w:rsid w:val="00916B1A"/>
    <w:rsid w:val="00917A66"/>
    <w:rsid w:val="00917CD2"/>
    <w:rsid w:val="00920779"/>
    <w:rsid w:val="00921185"/>
    <w:rsid w:val="009219AF"/>
    <w:rsid w:val="009221BD"/>
    <w:rsid w:val="00922740"/>
    <w:rsid w:val="00923424"/>
    <w:rsid w:val="0092353E"/>
    <w:rsid w:val="00923C33"/>
    <w:rsid w:val="00923DEF"/>
    <w:rsid w:val="00924476"/>
    <w:rsid w:val="0092458F"/>
    <w:rsid w:val="00924BE6"/>
    <w:rsid w:val="00924BF8"/>
    <w:rsid w:val="00924E4C"/>
    <w:rsid w:val="009254C0"/>
    <w:rsid w:val="00925505"/>
    <w:rsid w:val="00926205"/>
    <w:rsid w:val="00926387"/>
    <w:rsid w:val="00926BDB"/>
    <w:rsid w:val="00927284"/>
    <w:rsid w:val="009276A5"/>
    <w:rsid w:val="00927E08"/>
    <w:rsid w:val="00927E22"/>
    <w:rsid w:val="009301E2"/>
    <w:rsid w:val="00930348"/>
    <w:rsid w:val="00930BCB"/>
    <w:rsid w:val="0093105A"/>
    <w:rsid w:val="00931AF8"/>
    <w:rsid w:val="0093258B"/>
    <w:rsid w:val="00932FE6"/>
    <w:rsid w:val="009330CA"/>
    <w:rsid w:val="00933598"/>
    <w:rsid w:val="009341DC"/>
    <w:rsid w:val="00934257"/>
    <w:rsid w:val="009347E8"/>
    <w:rsid w:val="00934963"/>
    <w:rsid w:val="009349C8"/>
    <w:rsid w:val="00934C36"/>
    <w:rsid w:val="009357A1"/>
    <w:rsid w:val="009357A8"/>
    <w:rsid w:val="00936159"/>
    <w:rsid w:val="00936230"/>
    <w:rsid w:val="009370FD"/>
    <w:rsid w:val="009372B1"/>
    <w:rsid w:val="009373F1"/>
    <w:rsid w:val="00937473"/>
    <w:rsid w:val="00937E0A"/>
    <w:rsid w:val="00940564"/>
    <w:rsid w:val="009424AC"/>
    <w:rsid w:val="00942744"/>
    <w:rsid w:val="00942AD4"/>
    <w:rsid w:val="00944666"/>
    <w:rsid w:val="0094497E"/>
    <w:rsid w:val="00944EA2"/>
    <w:rsid w:val="00944EBD"/>
    <w:rsid w:val="00946477"/>
    <w:rsid w:val="009465F9"/>
    <w:rsid w:val="00946BFC"/>
    <w:rsid w:val="00946C26"/>
    <w:rsid w:val="009472FE"/>
    <w:rsid w:val="00947629"/>
    <w:rsid w:val="009478E6"/>
    <w:rsid w:val="00947C9D"/>
    <w:rsid w:val="0095035E"/>
    <w:rsid w:val="009503EE"/>
    <w:rsid w:val="00952FE6"/>
    <w:rsid w:val="009543ED"/>
    <w:rsid w:val="00955030"/>
    <w:rsid w:val="009552FD"/>
    <w:rsid w:val="0095578C"/>
    <w:rsid w:val="009561A5"/>
    <w:rsid w:val="0095637F"/>
    <w:rsid w:val="00956EE7"/>
    <w:rsid w:val="00957D94"/>
    <w:rsid w:val="00960156"/>
    <w:rsid w:val="00960628"/>
    <w:rsid w:val="009606C7"/>
    <w:rsid w:val="00960CF5"/>
    <w:rsid w:val="00961476"/>
    <w:rsid w:val="0096152C"/>
    <w:rsid w:val="00961AD1"/>
    <w:rsid w:val="009623B5"/>
    <w:rsid w:val="0096266E"/>
    <w:rsid w:val="009629AA"/>
    <w:rsid w:val="00963B01"/>
    <w:rsid w:val="00963EF1"/>
    <w:rsid w:val="009642E0"/>
    <w:rsid w:val="0096591C"/>
    <w:rsid w:val="0096608C"/>
    <w:rsid w:val="00966548"/>
    <w:rsid w:val="00966AD8"/>
    <w:rsid w:val="00966C70"/>
    <w:rsid w:val="00967816"/>
    <w:rsid w:val="00970CE5"/>
    <w:rsid w:val="0097119F"/>
    <w:rsid w:val="009716B5"/>
    <w:rsid w:val="00971C1C"/>
    <w:rsid w:val="0097203B"/>
    <w:rsid w:val="009720D3"/>
    <w:rsid w:val="0097261E"/>
    <w:rsid w:val="00972CC5"/>
    <w:rsid w:val="009738A5"/>
    <w:rsid w:val="00973AD2"/>
    <w:rsid w:val="00973C03"/>
    <w:rsid w:val="009743C6"/>
    <w:rsid w:val="00974646"/>
    <w:rsid w:val="009749AA"/>
    <w:rsid w:val="00975074"/>
    <w:rsid w:val="0097539B"/>
    <w:rsid w:val="00975737"/>
    <w:rsid w:val="00976025"/>
    <w:rsid w:val="00976096"/>
    <w:rsid w:val="0097677B"/>
    <w:rsid w:val="00976CD4"/>
    <w:rsid w:val="009770ED"/>
    <w:rsid w:val="00977A2B"/>
    <w:rsid w:val="00977E45"/>
    <w:rsid w:val="00977F98"/>
    <w:rsid w:val="009800E6"/>
    <w:rsid w:val="00980116"/>
    <w:rsid w:val="00980534"/>
    <w:rsid w:val="00980E55"/>
    <w:rsid w:val="00981492"/>
    <w:rsid w:val="00982517"/>
    <w:rsid w:val="00982CD8"/>
    <w:rsid w:val="0098302C"/>
    <w:rsid w:val="009835E2"/>
    <w:rsid w:val="00984000"/>
    <w:rsid w:val="00984074"/>
    <w:rsid w:val="009841AE"/>
    <w:rsid w:val="00984830"/>
    <w:rsid w:val="00984F65"/>
    <w:rsid w:val="00984F7B"/>
    <w:rsid w:val="009850D2"/>
    <w:rsid w:val="00985E52"/>
    <w:rsid w:val="00986451"/>
    <w:rsid w:val="009865D0"/>
    <w:rsid w:val="00987254"/>
    <w:rsid w:val="009874A4"/>
    <w:rsid w:val="009877D2"/>
    <w:rsid w:val="0099043D"/>
    <w:rsid w:val="009907A3"/>
    <w:rsid w:val="009907E8"/>
    <w:rsid w:val="009917CB"/>
    <w:rsid w:val="00991A57"/>
    <w:rsid w:val="00992997"/>
    <w:rsid w:val="00992A04"/>
    <w:rsid w:val="00994034"/>
    <w:rsid w:val="00994EA2"/>
    <w:rsid w:val="00994EF4"/>
    <w:rsid w:val="009955DD"/>
    <w:rsid w:val="00995E4F"/>
    <w:rsid w:val="0099673F"/>
    <w:rsid w:val="00996759"/>
    <w:rsid w:val="00996893"/>
    <w:rsid w:val="00996AF7"/>
    <w:rsid w:val="00996BB1"/>
    <w:rsid w:val="00996BBE"/>
    <w:rsid w:val="009976FD"/>
    <w:rsid w:val="00997A9E"/>
    <w:rsid w:val="00997D42"/>
    <w:rsid w:val="00997EF1"/>
    <w:rsid w:val="009A0091"/>
    <w:rsid w:val="009A01B0"/>
    <w:rsid w:val="009A05CD"/>
    <w:rsid w:val="009A0611"/>
    <w:rsid w:val="009A0740"/>
    <w:rsid w:val="009A0CE6"/>
    <w:rsid w:val="009A0F43"/>
    <w:rsid w:val="009A0FCB"/>
    <w:rsid w:val="009A1937"/>
    <w:rsid w:val="009A1DD2"/>
    <w:rsid w:val="009A1DF2"/>
    <w:rsid w:val="009A2061"/>
    <w:rsid w:val="009A2767"/>
    <w:rsid w:val="009A2B75"/>
    <w:rsid w:val="009A2FF8"/>
    <w:rsid w:val="009A35B6"/>
    <w:rsid w:val="009A35E4"/>
    <w:rsid w:val="009A3832"/>
    <w:rsid w:val="009A4BA7"/>
    <w:rsid w:val="009A50EA"/>
    <w:rsid w:val="009A6495"/>
    <w:rsid w:val="009A64ED"/>
    <w:rsid w:val="009A670F"/>
    <w:rsid w:val="009A67CB"/>
    <w:rsid w:val="009A6892"/>
    <w:rsid w:val="009A7362"/>
    <w:rsid w:val="009A7795"/>
    <w:rsid w:val="009A79DC"/>
    <w:rsid w:val="009A7A94"/>
    <w:rsid w:val="009A7CD8"/>
    <w:rsid w:val="009B01FE"/>
    <w:rsid w:val="009B0592"/>
    <w:rsid w:val="009B1FA2"/>
    <w:rsid w:val="009B28FA"/>
    <w:rsid w:val="009B2A4D"/>
    <w:rsid w:val="009B2ADA"/>
    <w:rsid w:val="009B2B2A"/>
    <w:rsid w:val="009B3874"/>
    <w:rsid w:val="009B3A32"/>
    <w:rsid w:val="009B496F"/>
    <w:rsid w:val="009B63AF"/>
    <w:rsid w:val="009B6A8B"/>
    <w:rsid w:val="009B6AC4"/>
    <w:rsid w:val="009B6BF2"/>
    <w:rsid w:val="009B6E48"/>
    <w:rsid w:val="009B7809"/>
    <w:rsid w:val="009C003C"/>
    <w:rsid w:val="009C0043"/>
    <w:rsid w:val="009C07D7"/>
    <w:rsid w:val="009C0E65"/>
    <w:rsid w:val="009C19D9"/>
    <w:rsid w:val="009C1C45"/>
    <w:rsid w:val="009C2837"/>
    <w:rsid w:val="009C3E92"/>
    <w:rsid w:val="009C45A0"/>
    <w:rsid w:val="009C4B1F"/>
    <w:rsid w:val="009C4C72"/>
    <w:rsid w:val="009C5886"/>
    <w:rsid w:val="009C5D7C"/>
    <w:rsid w:val="009C5E87"/>
    <w:rsid w:val="009C657A"/>
    <w:rsid w:val="009C6B3E"/>
    <w:rsid w:val="009C79F9"/>
    <w:rsid w:val="009C7D68"/>
    <w:rsid w:val="009D0203"/>
    <w:rsid w:val="009D0DBA"/>
    <w:rsid w:val="009D1C7B"/>
    <w:rsid w:val="009D2512"/>
    <w:rsid w:val="009D3569"/>
    <w:rsid w:val="009D387A"/>
    <w:rsid w:val="009D3E5D"/>
    <w:rsid w:val="009D4073"/>
    <w:rsid w:val="009D4302"/>
    <w:rsid w:val="009D47D1"/>
    <w:rsid w:val="009D50C7"/>
    <w:rsid w:val="009D522B"/>
    <w:rsid w:val="009D54E0"/>
    <w:rsid w:val="009D5790"/>
    <w:rsid w:val="009D59EB"/>
    <w:rsid w:val="009D5D1F"/>
    <w:rsid w:val="009D6619"/>
    <w:rsid w:val="009D677D"/>
    <w:rsid w:val="009D70BB"/>
    <w:rsid w:val="009D7299"/>
    <w:rsid w:val="009D73DB"/>
    <w:rsid w:val="009D78F6"/>
    <w:rsid w:val="009D7A2C"/>
    <w:rsid w:val="009D7A7D"/>
    <w:rsid w:val="009E0645"/>
    <w:rsid w:val="009E0D35"/>
    <w:rsid w:val="009E1144"/>
    <w:rsid w:val="009E1CF0"/>
    <w:rsid w:val="009E2503"/>
    <w:rsid w:val="009E269D"/>
    <w:rsid w:val="009E2FE7"/>
    <w:rsid w:val="009E3923"/>
    <w:rsid w:val="009E459E"/>
    <w:rsid w:val="009E46B7"/>
    <w:rsid w:val="009E4BB9"/>
    <w:rsid w:val="009E4C38"/>
    <w:rsid w:val="009E4E35"/>
    <w:rsid w:val="009E56A3"/>
    <w:rsid w:val="009E67C1"/>
    <w:rsid w:val="009E684B"/>
    <w:rsid w:val="009E6CD7"/>
    <w:rsid w:val="009E759D"/>
    <w:rsid w:val="009F0EBB"/>
    <w:rsid w:val="009F0ECE"/>
    <w:rsid w:val="009F140E"/>
    <w:rsid w:val="009F255A"/>
    <w:rsid w:val="009F259D"/>
    <w:rsid w:val="009F2709"/>
    <w:rsid w:val="009F2819"/>
    <w:rsid w:val="009F2DDD"/>
    <w:rsid w:val="009F3A65"/>
    <w:rsid w:val="009F4231"/>
    <w:rsid w:val="009F43C1"/>
    <w:rsid w:val="009F4489"/>
    <w:rsid w:val="009F508E"/>
    <w:rsid w:val="009F59A2"/>
    <w:rsid w:val="009F6123"/>
    <w:rsid w:val="009F748D"/>
    <w:rsid w:val="009F78BE"/>
    <w:rsid w:val="00A00058"/>
    <w:rsid w:val="00A0031B"/>
    <w:rsid w:val="00A00967"/>
    <w:rsid w:val="00A01479"/>
    <w:rsid w:val="00A01AD0"/>
    <w:rsid w:val="00A023EC"/>
    <w:rsid w:val="00A0343A"/>
    <w:rsid w:val="00A03534"/>
    <w:rsid w:val="00A03E8D"/>
    <w:rsid w:val="00A0445E"/>
    <w:rsid w:val="00A044CE"/>
    <w:rsid w:val="00A04B28"/>
    <w:rsid w:val="00A04D4B"/>
    <w:rsid w:val="00A04F58"/>
    <w:rsid w:val="00A0547D"/>
    <w:rsid w:val="00A062BB"/>
    <w:rsid w:val="00A067FE"/>
    <w:rsid w:val="00A06DF7"/>
    <w:rsid w:val="00A06EFE"/>
    <w:rsid w:val="00A073FD"/>
    <w:rsid w:val="00A07583"/>
    <w:rsid w:val="00A078B9"/>
    <w:rsid w:val="00A10D23"/>
    <w:rsid w:val="00A10E2F"/>
    <w:rsid w:val="00A1150A"/>
    <w:rsid w:val="00A11BF9"/>
    <w:rsid w:val="00A12F65"/>
    <w:rsid w:val="00A12FA7"/>
    <w:rsid w:val="00A13043"/>
    <w:rsid w:val="00A130DA"/>
    <w:rsid w:val="00A13848"/>
    <w:rsid w:val="00A13A9D"/>
    <w:rsid w:val="00A14FCB"/>
    <w:rsid w:val="00A15112"/>
    <w:rsid w:val="00A159D4"/>
    <w:rsid w:val="00A15A16"/>
    <w:rsid w:val="00A1646E"/>
    <w:rsid w:val="00A166A0"/>
    <w:rsid w:val="00A1692A"/>
    <w:rsid w:val="00A16B51"/>
    <w:rsid w:val="00A1756F"/>
    <w:rsid w:val="00A17626"/>
    <w:rsid w:val="00A17EAD"/>
    <w:rsid w:val="00A2044C"/>
    <w:rsid w:val="00A207F9"/>
    <w:rsid w:val="00A20AC5"/>
    <w:rsid w:val="00A21511"/>
    <w:rsid w:val="00A216C0"/>
    <w:rsid w:val="00A21F95"/>
    <w:rsid w:val="00A223C5"/>
    <w:rsid w:val="00A224FA"/>
    <w:rsid w:val="00A225AF"/>
    <w:rsid w:val="00A229CA"/>
    <w:rsid w:val="00A2305C"/>
    <w:rsid w:val="00A237A4"/>
    <w:rsid w:val="00A23BEA"/>
    <w:rsid w:val="00A23E23"/>
    <w:rsid w:val="00A23E24"/>
    <w:rsid w:val="00A24038"/>
    <w:rsid w:val="00A242BA"/>
    <w:rsid w:val="00A25071"/>
    <w:rsid w:val="00A25093"/>
    <w:rsid w:val="00A2545A"/>
    <w:rsid w:val="00A26277"/>
    <w:rsid w:val="00A263BE"/>
    <w:rsid w:val="00A26ECC"/>
    <w:rsid w:val="00A27550"/>
    <w:rsid w:val="00A278DE"/>
    <w:rsid w:val="00A27C2E"/>
    <w:rsid w:val="00A27F3D"/>
    <w:rsid w:val="00A303D1"/>
    <w:rsid w:val="00A312EF"/>
    <w:rsid w:val="00A3182B"/>
    <w:rsid w:val="00A322D6"/>
    <w:rsid w:val="00A324AD"/>
    <w:rsid w:val="00A32CD9"/>
    <w:rsid w:val="00A32DFC"/>
    <w:rsid w:val="00A3342C"/>
    <w:rsid w:val="00A34064"/>
    <w:rsid w:val="00A3424B"/>
    <w:rsid w:val="00A347F8"/>
    <w:rsid w:val="00A34F67"/>
    <w:rsid w:val="00A36790"/>
    <w:rsid w:val="00A36806"/>
    <w:rsid w:val="00A37021"/>
    <w:rsid w:val="00A376D2"/>
    <w:rsid w:val="00A409AA"/>
    <w:rsid w:val="00A41627"/>
    <w:rsid w:val="00A4248D"/>
    <w:rsid w:val="00A4330D"/>
    <w:rsid w:val="00A4384C"/>
    <w:rsid w:val="00A43902"/>
    <w:rsid w:val="00A439E4"/>
    <w:rsid w:val="00A43E06"/>
    <w:rsid w:val="00A44130"/>
    <w:rsid w:val="00A446A9"/>
    <w:rsid w:val="00A447E7"/>
    <w:rsid w:val="00A448E4"/>
    <w:rsid w:val="00A44E71"/>
    <w:rsid w:val="00A44F42"/>
    <w:rsid w:val="00A450BB"/>
    <w:rsid w:val="00A453C7"/>
    <w:rsid w:val="00A456ED"/>
    <w:rsid w:val="00A45D26"/>
    <w:rsid w:val="00A470CE"/>
    <w:rsid w:val="00A47860"/>
    <w:rsid w:val="00A5000E"/>
    <w:rsid w:val="00A51183"/>
    <w:rsid w:val="00A51931"/>
    <w:rsid w:val="00A51C55"/>
    <w:rsid w:val="00A5237D"/>
    <w:rsid w:val="00A53B3A"/>
    <w:rsid w:val="00A5429D"/>
    <w:rsid w:val="00A54CE7"/>
    <w:rsid w:val="00A54F8E"/>
    <w:rsid w:val="00A55F5C"/>
    <w:rsid w:val="00A56A29"/>
    <w:rsid w:val="00A56C05"/>
    <w:rsid w:val="00A5731E"/>
    <w:rsid w:val="00A5749A"/>
    <w:rsid w:val="00A5764A"/>
    <w:rsid w:val="00A57B71"/>
    <w:rsid w:val="00A57DB4"/>
    <w:rsid w:val="00A600EA"/>
    <w:rsid w:val="00A60AE0"/>
    <w:rsid w:val="00A60B62"/>
    <w:rsid w:val="00A624F7"/>
    <w:rsid w:val="00A62961"/>
    <w:rsid w:val="00A62C6D"/>
    <w:rsid w:val="00A63350"/>
    <w:rsid w:val="00A63954"/>
    <w:rsid w:val="00A63D9A"/>
    <w:rsid w:val="00A6465C"/>
    <w:rsid w:val="00A65114"/>
    <w:rsid w:val="00A65671"/>
    <w:rsid w:val="00A65CAA"/>
    <w:rsid w:val="00A660EF"/>
    <w:rsid w:val="00A66290"/>
    <w:rsid w:val="00A66AE5"/>
    <w:rsid w:val="00A67082"/>
    <w:rsid w:val="00A673BD"/>
    <w:rsid w:val="00A674BD"/>
    <w:rsid w:val="00A67969"/>
    <w:rsid w:val="00A67E51"/>
    <w:rsid w:val="00A67F26"/>
    <w:rsid w:val="00A70414"/>
    <w:rsid w:val="00A70728"/>
    <w:rsid w:val="00A70BD0"/>
    <w:rsid w:val="00A70EAE"/>
    <w:rsid w:val="00A70EE7"/>
    <w:rsid w:val="00A71271"/>
    <w:rsid w:val="00A713DA"/>
    <w:rsid w:val="00A719DE"/>
    <w:rsid w:val="00A71A79"/>
    <w:rsid w:val="00A71F5E"/>
    <w:rsid w:val="00A73A3D"/>
    <w:rsid w:val="00A73B29"/>
    <w:rsid w:val="00A73BB4"/>
    <w:rsid w:val="00A73F10"/>
    <w:rsid w:val="00A74089"/>
    <w:rsid w:val="00A748C8"/>
    <w:rsid w:val="00A74E42"/>
    <w:rsid w:val="00A752F9"/>
    <w:rsid w:val="00A75585"/>
    <w:rsid w:val="00A757B3"/>
    <w:rsid w:val="00A7598B"/>
    <w:rsid w:val="00A75AD2"/>
    <w:rsid w:val="00A75D47"/>
    <w:rsid w:val="00A76977"/>
    <w:rsid w:val="00A7748D"/>
    <w:rsid w:val="00A80713"/>
    <w:rsid w:val="00A80A21"/>
    <w:rsid w:val="00A81361"/>
    <w:rsid w:val="00A81F31"/>
    <w:rsid w:val="00A820CD"/>
    <w:rsid w:val="00A8255D"/>
    <w:rsid w:val="00A83601"/>
    <w:rsid w:val="00A83690"/>
    <w:rsid w:val="00A83DA7"/>
    <w:rsid w:val="00A83FA5"/>
    <w:rsid w:val="00A840FF"/>
    <w:rsid w:val="00A85618"/>
    <w:rsid w:val="00A85C5D"/>
    <w:rsid w:val="00A86659"/>
    <w:rsid w:val="00A86BEA"/>
    <w:rsid w:val="00A86FA3"/>
    <w:rsid w:val="00A87020"/>
    <w:rsid w:val="00A872F4"/>
    <w:rsid w:val="00A87D8E"/>
    <w:rsid w:val="00A87E3E"/>
    <w:rsid w:val="00A905B3"/>
    <w:rsid w:val="00A9228F"/>
    <w:rsid w:val="00A9298A"/>
    <w:rsid w:val="00A92D63"/>
    <w:rsid w:val="00A93188"/>
    <w:rsid w:val="00A94007"/>
    <w:rsid w:val="00A9431D"/>
    <w:rsid w:val="00A94463"/>
    <w:rsid w:val="00A9455D"/>
    <w:rsid w:val="00A949C0"/>
    <w:rsid w:val="00A94BCB"/>
    <w:rsid w:val="00A94D1C"/>
    <w:rsid w:val="00A95911"/>
    <w:rsid w:val="00A96110"/>
    <w:rsid w:val="00A96462"/>
    <w:rsid w:val="00A967BB"/>
    <w:rsid w:val="00A96871"/>
    <w:rsid w:val="00A9739C"/>
    <w:rsid w:val="00A97841"/>
    <w:rsid w:val="00A97B41"/>
    <w:rsid w:val="00A97E77"/>
    <w:rsid w:val="00A97F6A"/>
    <w:rsid w:val="00A97FB7"/>
    <w:rsid w:val="00AA045E"/>
    <w:rsid w:val="00AA06B0"/>
    <w:rsid w:val="00AA0EC2"/>
    <w:rsid w:val="00AA11EE"/>
    <w:rsid w:val="00AA1BD4"/>
    <w:rsid w:val="00AA21C3"/>
    <w:rsid w:val="00AA28CC"/>
    <w:rsid w:val="00AA3C9E"/>
    <w:rsid w:val="00AA61F3"/>
    <w:rsid w:val="00AA6DD4"/>
    <w:rsid w:val="00AA7119"/>
    <w:rsid w:val="00AA72BF"/>
    <w:rsid w:val="00AA741C"/>
    <w:rsid w:val="00AB0D45"/>
    <w:rsid w:val="00AB0F0B"/>
    <w:rsid w:val="00AB1134"/>
    <w:rsid w:val="00AB15DF"/>
    <w:rsid w:val="00AB1767"/>
    <w:rsid w:val="00AB17F6"/>
    <w:rsid w:val="00AB1AB7"/>
    <w:rsid w:val="00AB1C58"/>
    <w:rsid w:val="00AB1D90"/>
    <w:rsid w:val="00AB2049"/>
    <w:rsid w:val="00AB2302"/>
    <w:rsid w:val="00AB2B7E"/>
    <w:rsid w:val="00AB315A"/>
    <w:rsid w:val="00AB339A"/>
    <w:rsid w:val="00AB38A8"/>
    <w:rsid w:val="00AB38F4"/>
    <w:rsid w:val="00AB4B44"/>
    <w:rsid w:val="00AB4E80"/>
    <w:rsid w:val="00AB4EB0"/>
    <w:rsid w:val="00AB4F0E"/>
    <w:rsid w:val="00AB4F34"/>
    <w:rsid w:val="00AB534F"/>
    <w:rsid w:val="00AB5C2D"/>
    <w:rsid w:val="00AB64F8"/>
    <w:rsid w:val="00AB65C8"/>
    <w:rsid w:val="00AB65F9"/>
    <w:rsid w:val="00AB6A67"/>
    <w:rsid w:val="00AB6EEA"/>
    <w:rsid w:val="00AB7159"/>
    <w:rsid w:val="00AB7397"/>
    <w:rsid w:val="00AC0A8E"/>
    <w:rsid w:val="00AC0C06"/>
    <w:rsid w:val="00AC0DF5"/>
    <w:rsid w:val="00AC1399"/>
    <w:rsid w:val="00AC1AE7"/>
    <w:rsid w:val="00AC1E18"/>
    <w:rsid w:val="00AC22E3"/>
    <w:rsid w:val="00AC2A4A"/>
    <w:rsid w:val="00AC2A95"/>
    <w:rsid w:val="00AC2B87"/>
    <w:rsid w:val="00AC2E5F"/>
    <w:rsid w:val="00AC2F7E"/>
    <w:rsid w:val="00AC30D2"/>
    <w:rsid w:val="00AC3201"/>
    <w:rsid w:val="00AC37AC"/>
    <w:rsid w:val="00AC39AF"/>
    <w:rsid w:val="00AC4A79"/>
    <w:rsid w:val="00AC4B61"/>
    <w:rsid w:val="00AC4C82"/>
    <w:rsid w:val="00AC4FC2"/>
    <w:rsid w:val="00AC5757"/>
    <w:rsid w:val="00AC5952"/>
    <w:rsid w:val="00AC59D9"/>
    <w:rsid w:val="00AC603C"/>
    <w:rsid w:val="00AC6257"/>
    <w:rsid w:val="00AC651E"/>
    <w:rsid w:val="00AC6EF4"/>
    <w:rsid w:val="00AC7076"/>
    <w:rsid w:val="00AC750C"/>
    <w:rsid w:val="00AC7AE0"/>
    <w:rsid w:val="00AD02A3"/>
    <w:rsid w:val="00AD0496"/>
    <w:rsid w:val="00AD0EB8"/>
    <w:rsid w:val="00AD10A8"/>
    <w:rsid w:val="00AD1465"/>
    <w:rsid w:val="00AD1CC9"/>
    <w:rsid w:val="00AD1D66"/>
    <w:rsid w:val="00AD1EC1"/>
    <w:rsid w:val="00AD292D"/>
    <w:rsid w:val="00AD2AE1"/>
    <w:rsid w:val="00AD35D7"/>
    <w:rsid w:val="00AD3B7D"/>
    <w:rsid w:val="00AD3DC9"/>
    <w:rsid w:val="00AD44A4"/>
    <w:rsid w:val="00AD48DE"/>
    <w:rsid w:val="00AD4AF4"/>
    <w:rsid w:val="00AD5B5F"/>
    <w:rsid w:val="00AD5E52"/>
    <w:rsid w:val="00AD6354"/>
    <w:rsid w:val="00AD655B"/>
    <w:rsid w:val="00AD6C1A"/>
    <w:rsid w:val="00AD6E47"/>
    <w:rsid w:val="00AD7197"/>
    <w:rsid w:val="00AD7548"/>
    <w:rsid w:val="00AE02ED"/>
    <w:rsid w:val="00AE176E"/>
    <w:rsid w:val="00AE1FDC"/>
    <w:rsid w:val="00AE221C"/>
    <w:rsid w:val="00AE22F6"/>
    <w:rsid w:val="00AE3061"/>
    <w:rsid w:val="00AE374C"/>
    <w:rsid w:val="00AE3B84"/>
    <w:rsid w:val="00AE4806"/>
    <w:rsid w:val="00AE5469"/>
    <w:rsid w:val="00AE5FCD"/>
    <w:rsid w:val="00AE64D0"/>
    <w:rsid w:val="00AE6A1D"/>
    <w:rsid w:val="00AE6A4F"/>
    <w:rsid w:val="00AE717E"/>
    <w:rsid w:val="00AE72BF"/>
    <w:rsid w:val="00AE777E"/>
    <w:rsid w:val="00AE7EE9"/>
    <w:rsid w:val="00AF04DE"/>
    <w:rsid w:val="00AF0CC3"/>
    <w:rsid w:val="00AF175F"/>
    <w:rsid w:val="00AF25F4"/>
    <w:rsid w:val="00AF2626"/>
    <w:rsid w:val="00AF3029"/>
    <w:rsid w:val="00AF4368"/>
    <w:rsid w:val="00AF4BFF"/>
    <w:rsid w:val="00AF500F"/>
    <w:rsid w:val="00AF5A88"/>
    <w:rsid w:val="00AF5E43"/>
    <w:rsid w:val="00AF6111"/>
    <w:rsid w:val="00AF62CA"/>
    <w:rsid w:val="00AF6B93"/>
    <w:rsid w:val="00AF70D8"/>
    <w:rsid w:val="00AF73F3"/>
    <w:rsid w:val="00AF7E4E"/>
    <w:rsid w:val="00AF7F78"/>
    <w:rsid w:val="00B0012D"/>
    <w:rsid w:val="00B00679"/>
    <w:rsid w:val="00B00A1F"/>
    <w:rsid w:val="00B00D54"/>
    <w:rsid w:val="00B00FBB"/>
    <w:rsid w:val="00B01FB4"/>
    <w:rsid w:val="00B023C0"/>
    <w:rsid w:val="00B023DB"/>
    <w:rsid w:val="00B024C8"/>
    <w:rsid w:val="00B02567"/>
    <w:rsid w:val="00B02B5F"/>
    <w:rsid w:val="00B030E3"/>
    <w:rsid w:val="00B0387B"/>
    <w:rsid w:val="00B038F7"/>
    <w:rsid w:val="00B03E24"/>
    <w:rsid w:val="00B040BA"/>
    <w:rsid w:val="00B04380"/>
    <w:rsid w:val="00B05445"/>
    <w:rsid w:val="00B054A4"/>
    <w:rsid w:val="00B05828"/>
    <w:rsid w:val="00B05F15"/>
    <w:rsid w:val="00B064C5"/>
    <w:rsid w:val="00B06CCF"/>
    <w:rsid w:val="00B06E0C"/>
    <w:rsid w:val="00B1061C"/>
    <w:rsid w:val="00B10759"/>
    <w:rsid w:val="00B112F8"/>
    <w:rsid w:val="00B116DC"/>
    <w:rsid w:val="00B11767"/>
    <w:rsid w:val="00B11CFD"/>
    <w:rsid w:val="00B11DDE"/>
    <w:rsid w:val="00B12276"/>
    <w:rsid w:val="00B12953"/>
    <w:rsid w:val="00B13149"/>
    <w:rsid w:val="00B131FC"/>
    <w:rsid w:val="00B1493E"/>
    <w:rsid w:val="00B14DC4"/>
    <w:rsid w:val="00B157A7"/>
    <w:rsid w:val="00B15A93"/>
    <w:rsid w:val="00B174B0"/>
    <w:rsid w:val="00B177EE"/>
    <w:rsid w:val="00B17913"/>
    <w:rsid w:val="00B17BFD"/>
    <w:rsid w:val="00B17C37"/>
    <w:rsid w:val="00B17F1C"/>
    <w:rsid w:val="00B20B2B"/>
    <w:rsid w:val="00B2181B"/>
    <w:rsid w:val="00B21D24"/>
    <w:rsid w:val="00B21E97"/>
    <w:rsid w:val="00B21EDD"/>
    <w:rsid w:val="00B22805"/>
    <w:rsid w:val="00B232DC"/>
    <w:rsid w:val="00B2434C"/>
    <w:rsid w:val="00B248FE"/>
    <w:rsid w:val="00B2492D"/>
    <w:rsid w:val="00B2507B"/>
    <w:rsid w:val="00B2517F"/>
    <w:rsid w:val="00B255E3"/>
    <w:rsid w:val="00B265DA"/>
    <w:rsid w:val="00B26963"/>
    <w:rsid w:val="00B269F6"/>
    <w:rsid w:val="00B26E70"/>
    <w:rsid w:val="00B273FA"/>
    <w:rsid w:val="00B27610"/>
    <w:rsid w:val="00B27B09"/>
    <w:rsid w:val="00B304C4"/>
    <w:rsid w:val="00B30D93"/>
    <w:rsid w:val="00B31BB7"/>
    <w:rsid w:val="00B324A9"/>
    <w:rsid w:val="00B32806"/>
    <w:rsid w:val="00B32E33"/>
    <w:rsid w:val="00B32F4F"/>
    <w:rsid w:val="00B3315A"/>
    <w:rsid w:val="00B33209"/>
    <w:rsid w:val="00B33898"/>
    <w:rsid w:val="00B33944"/>
    <w:rsid w:val="00B33E95"/>
    <w:rsid w:val="00B3450B"/>
    <w:rsid w:val="00B34C1F"/>
    <w:rsid w:val="00B3584F"/>
    <w:rsid w:val="00B35AA3"/>
    <w:rsid w:val="00B36898"/>
    <w:rsid w:val="00B36947"/>
    <w:rsid w:val="00B36FE3"/>
    <w:rsid w:val="00B3720F"/>
    <w:rsid w:val="00B37787"/>
    <w:rsid w:val="00B37958"/>
    <w:rsid w:val="00B37A1C"/>
    <w:rsid w:val="00B37AEE"/>
    <w:rsid w:val="00B37E06"/>
    <w:rsid w:val="00B40B15"/>
    <w:rsid w:val="00B40CB5"/>
    <w:rsid w:val="00B40EC4"/>
    <w:rsid w:val="00B41162"/>
    <w:rsid w:val="00B411DC"/>
    <w:rsid w:val="00B41298"/>
    <w:rsid w:val="00B41712"/>
    <w:rsid w:val="00B41E15"/>
    <w:rsid w:val="00B4222A"/>
    <w:rsid w:val="00B42687"/>
    <w:rsid w:val="00B42783"/>
    <w:rsid w:val="00B427FD"/>
    <w:rsid w:val="00B442DE"/>
    <w:rsid w:val="00B44964"/>
    <w:rsid w:val="00B44A14"/>
    <w:rsid w:val="00B44D2F"/>
    <w:rsid w:val="00B4543B"/>
    <w:rsid w:val="00B456F1"/>
    <w:rsid w:val="00B46488"/>
    <w:rsid w:val="00B46532"/>
    <w:rsid w:val="00B46763"/>
    <w:rsid w:val="00B46D87"/>
    <w:rsid w:val="00B47653"/>
    <w:rsid w:val="00B47F5F"/>
    <w:rsid w:val="00B5077A"/>
    <w:rsid w:val="00B50CA1"/>
    <w:rsid w:val="00B50ED9"/>
    <w:rsid w:val="00B51856"/>
    <w:rsid w:val="00B52A94"/>
    <w:rsid w:val="00B52B66"/>
    <w:rsid w:val="00B52BD1"/>
    <w:rsid w:val="00B52FEB"/>
    <w:rsid w:val="00B53F73"/>
    <w:rsid w:val="00B5633C"/>
    <w:rsid w:val="00B603DF"/>
    <w:rsid w:val="00B61635"/>
    <w:rsid w:val="00B61FBF"/>
    <w:rsid w:val="00B62825"/>
    <w:rsid w:val="00B62FC9"/>
    <w:rsid w:val="00B63940"/>
    <w:rsid w:val="00B63C87"/>
    <w:rsid w:val="00B63FE6"/>
    <w:rsid w:val="00B640A0"/>
    <w:rsid w:val="00B64276"/>
    <w:rsid w:val="00B65071"/>
    <w:rsid w:val="00B6630A"/>
    <w:rsid w:val="00B66ED4"/>
    <w:rsid w:val="00B70553"/>
    <w:rsid w:val="00B705BE"/>
    <w:rsid w:val="00B70B52"/>
    <w:rsid w:val="00B70D2C"/>
    <w:rsid w:val="00B70F6E"/>
    <w:rsid w:val="00B71184"/>
    <w:rsid w:val="00B713C0"/>
    <w:rsid w:val="00B71512"/>
    <w:rsid w:val="00B715F8"/>
    <w:rsid w:val="00B72129"/>
    <w:rsid w:val="00B73447"/>
    <w:rsid w:val="00B73611"/>
    <w:rsid w:val="00B74035"/>
    <w:rsid w:val="00B744DB"/>
    <w:rsid w:val="00B74867"/>
    <w:rsid w:val="00B74958"/>
    <w:rsid w:val="00B74E71"/>
    <w:rsid w:val="00B75830"/>
    <w:rsid w:val="00B764DA"/>
    <w:rsid w:val="00B770EA"/>
    <w:rsid w:val="00B7749A"/>
    <w:rsid w:val="00B779F5"/>
    <w:rsid w:val="00B77F65"/>
    <w:rsid w:val="00B80076"/>
    <w:rsid w:val="00B800CB"/>
    <w:rsid w:val="00B804BF"/>
    <w:rsid w:val="00B805C5"/>
    <w:rsid w:val="00B806D8"/>
    <w:rsid w:val="00B80C8B"/>
    <w:rsid w:val="00B81CA2"/>
    <w:rsid w:val="00B81D91"/>
    <w:rsid w:val="00B8280F"/>
    <w:rsid w:val="00B82FDD"/>
    <w:rsid w:val="00B8361E"/>
    <w:rsid w:val="00B83E8D"/>
    <w:rsid w:val="00B84E05"/>
    <w:rsid w:val="00B852EF"/>
    <w:rsid w:val="00B85C27"/>
    <w:rsid w:val="00B87294"/>
    <w:rsid w:val="00B87622"/>
    <w:rsid w:val="00B8774B"/>
    <w:rsid w:val="00B87C84"/>
    <w:rsid w:val="00B900AE"/>
    <w:rsid w:val="00B9010B"/>
    <w:rsid w:val="00B904EA"/>
    <w:rsid w:val="00B90761"/>
    <w:rsid w:val="00B90C51"/>
    <w:rsid w:val="00B90E2E"/>
    <w:rsid w:val="00B90FCB"/>
    <w:rsid w:val="00B917D9"/>
    <w:rsid w:val="00B92052"/>
    <w:rsid w:val="00B92140"/>
    <w:rsid w:val="00B92219"/>
    <w:rsid w:val="00B92E66"/>
    <w:rsid w:val="00B92EF5"/>
    <w:rsid w:val="00B93B62"/>
    <w:rsid w:val="00B93C1A"/>
    <w:rsid w:val="00B93D44"/>
    <w:rsid w:val="00B93E48"/>
    <w:rsid w:val="00B945F9"/>
    <w:rsid w:val="00B94ACB"/>
    <w:rsid w:val="00B94C49"/>
    <w:rsid w:val="00B94E32"/>
    <w:rsid w:val="00B95AD0"/>
    <w:rsid w:val="00B95BD8"/>
    <w:rsid w:val="00B962D6"/>
    <w:rsid w:val="00B96315"/>
    <w:rsid w:val="00B9653B"/>
    <w:rsid w:val="00B9657F"/>
    <w:rsid w:val="00B96870"/>
    <w:rsid w:val="00B970A3"/>
    <w:rsid w:val="00B973E9"/>
    <w:rsid w:val="00B976F1"/>
    <w:rsid w:val="00BA004A"/>
    <w:rsid w:val="00BA022C"/>
    <w:rsid w:val="00BA1599"/>
    <w:rsid w:val="00BA1D1E"/>
    <w:rsid w:val="00BA1FAD"/>
    <w:rsid w:val="00BA2598"/>
    <w:rsid w:val="00BA2ED7"/>
    <w:rsid w:val="00BA34D5"/>
    <w:rsid w:val="00BA35E6"/>
    <w:rsid w:val="00BA5BFA"/>
    <w:rsid w:val="00BA6031"/>
    <w:rsid w:val="00BA765C"/>
    <w:rsid w:val="00BA7C7A"/>
    <w:rsid w:val="00BB0A37"/>
    <w:rsid w:val="00BB0BE2"/>
    <w:rsid w:val="00BB0D3B"/>
    <w:rsid w:val="00BB0F92"/>
    <w:rsid w:val="00BB1824"/>
    <w:rsid w:val="00BB1F35"/>
    <w:rsid w:val="00BB21FA"/>
    <w:rsid w:val="00BB2FB8"/>
    <w:rsid w:val="00BB3735"/>
    <w:rsid w:val="00BB4233"/>
    <w:rsid w:val="00BB4476"/>
    <w:rsid w:val="00BB4513"/>
    <w:rsid w:val="00BB45C6"/>
    <w:rsid w:val="00BB4F79"/>
    <w:rsid w:val="00BB51FC"/>
    <w:rsid w:val="00BB5357"/>
    <w:rsid w:val="00BB65A5"/>
    <w:rsid w:val="00BB660D"/>
    <w:rsid w:val="00BB69B0"/>
    <w:rsid w:val="00BB7294"/>
    <w:rsid w:val="00BB755B"/>
    <w:rsid w:val="00BB783D"/>
    <w:rsid w:val="00BC0CE0"/>
    <w:rsid w:val="00BC0E2A"/>
    <w:rsid w:val="00BC164F"/>
    <w:rsid w:val="00BC1A70"/>
    <w:rsid w:val="00BC2059"/>
    <w:rsid w:val="00BC20FD"/>
    <w:rsid w:val="00BC224B"/>
    <w:rsid w:val="00BC25E3"/>
    <w:rsid w:val="00BC2794"/>
    <w:rsid w:val="00BC283C"/>
    <w:rsid w:val="00BC2E16"/>
    <w:rsid w:val="00BC343E"/>
    <w:rsid w:val="00BC3C05"/>
    <w:rsid w:val="00BC4309"/>
    <w:rsid w:val="00BC453E"/>
    <w:rsid w:val="00BC5309"/>
    <w:rsid w:val="00BC5548"/>
    <w:rsid w:val="00BC576C"/>
    <w:rsid w:val="00BC5A34"/>
    <w:rsid w:val="00BC5DB6"/>
    <w:rsid w:val="00BC6668"/>
    <w:rsid w:val="00BC667E"/>
    <w:rsid w:val="00BC6A98"/>
    <w:rsid w:val="00BC718D"/>
    <w:rsid w:val="00BC7257"/>
    <w:rsid w:val="00BC7902"/>
    <w:rsid w:val="00BD01DF"/>
    <w:rsid w:val="00BD0235"/>
    <w:rsid w:val="00BD0B77"/>
    <w:rsid w:val="00BD0ED2"/>
    <w:rsid w:val="00BD1121"/>
    <w:rsid w:val="00BD13C2"/>
    <w:rsid w:val="00BD1B14"/>
    <w:rsid w:val="00BD1BF2"/>
    <w:rsid w:val="00BD1C04"/>
    <w:rsid w:val="00BD1E84"/>
    <w:rsid w:val="00BD2204"/>
    <w:rsid w:val="00BD24C3"/>
    <w:rsid w:val="00BD253D"/>
    <w:rsid w:val="00BD2BB4"/>
    <w:rsid w:val="00BD2CD6"/>
    <w:rsid w:val="00BD311F"/>
    <w:rsid w:val="00BD317F"/>
    <w:rsid w:val="00BD336A"/>
    <w:rsid w:val="00BD388C"/>
    <w:rsid w:val="00BD3C3D"/>
    <w:rsid w:val="00BD3CE1"/>
    <w:rsid w:val="00BD3EF0"/>
    <w:rsid w:val="00BD40E2"/>
    <w:rsid w:val="00BD48CC"/>
    <w:rsid w:val="00BD5D79"/>
    <w:rsid w:val="00BD7191"/>
    <w:rsid w:val="00BD7488"/>
    <w:rsid w:val="00BD74F9"/>
    <w:rsid w:val="00BD751D"/>
    <w:rsid w:val="00BD78DC"/>
    <w:rsid w:val="00BD7DB0"/>
    <w:rsid w:val="00BD7DE1"/>
    <w:rsid w:val="00BE0026"/>
    <w:rsid w:val="00BE0606"/>
    <w:rsid w:val="00BE1217"/>
    <w:rsid w:val="00BE1342"/>
    <w:rsid w:val="00BE24A5"/>
    <w:rsid w:val="00BE3353"/>
    <w:rsid w:val="00BE3F04"/>
    <w:rsid w:val="00BE45C2"/>
    <w:rsid w:val="00BE4BAB"/>
    <w:rsid w:val="00BE4DCE"/>
    <w:rsid w:val="00BE50C7"/>
    <w:rsid w:val="00BE50F9"/>
    <w:rsid w:val="00BE5EBD"/>
    <w:rsid w:val="00BE6322"/>
    <w:rsid w:val="00BE662E"/>
    <w:rsid w:val="00BE667E"/>
    <w:rsid w:val="00BE6D6E"/>
    <w:rsid w:val="00BE6DED"/>
    <w:rsid w:val="00BE6F56"/>
    <w:rsid w:val="00BE6FC5"/>
    <w:rsid w:val="00BE7020"/>
    <w:rsid w:val="00BE7758"/>
    <w:rsid w:val="00BE77D1"/>
    <w:rsid w:val="00BE7A3D"/>
    <w:rsid w:val="00BE7EEC"/>
    <w:rsid w:val="00BF01F3"/>
    <w:rsid w:val="00BF084D"/>
    <w:rsid w:val="00BF08E7"/>
    <w:rsid w:val="00BF1348"/>
    <w:rsid w:val="00BF1451"/>
    <w:rsid w:val="00BF178A"/>
    <w:rsid w:val="00BF18B5"/>
    <w:rsid w:val="00BF1C44"/>
    <w:rsid w:val="00BF1FEE"/>
    <w:rsid w:val="00BF21BD"/>
    <w:rsid w:val="00BF2542"/>
    <w:rsid w:val="00BF2C3D"/>
    <w:rsid w:val="00BF3940"/>
    <w:rsid w:val="00BF4563"/>
    <w:rsid w:val="00BF5DF3"/>
    <w:rsid w:val="00BF7AD1"/>
    <w:rsid w:val="00BF7F34"/>
    <w:rsid w:val="00C00A33"/>
    <w:rsid w:val="00C012D1"/>
    <w:rsid w:val="00C0166B"/>
    <w:rsid w:val="00C024D7"/>
    <w:rsid w:val="00C025A4"/>
    <w:rsid w:val="00C02A99"/>
    <w:rsid w:val="00C03238"/>
    <w:rsid w:val="00C03471"/>
    <w:rsid w:val="00C03E7A"/>
    <w:rsid w:val="00C041D9"/>
    <w:rsid w:val="00C043C4"/>
    <w:rsid w:val="00C04497"/>
    <w:rsid w:val="00C04ECC"/>
    <w:rsid w:val="00C04FA0"/>
    <w:rsid w:val="00C05037"/>
    <w:rsid w:val="00C05A04"/>
    <w:rsid w:val="00C05DE1"/>
    <w:rsid w:val="00C05FFA"/>
    <w:rsid w:val="00C07273"/>
    <w:rsid w:val="00C0782A"/>
    <w:rsid w:val="00C07D69"/>
    <w:rsid w:val="00C10A15"/>
    <w:rsid w:val="00C10F1F"/>
    <w:rsid w:val="00C115FC"/>
    <w:rsid w:val="00C11634"/>
    <w:rsid w:val="00C119DF"/>
    <w:rsid w:val="00C11A92"/>
    <w:rsid w:val="00C11B7B"/>
    <w:rsid w:val="00C11E97"/>
    <w:rsid w:val="00C121F5"/>
    <w:rsid w:val="00C1226D"/>
    <w:rsid w:val="00C1231D"/>
    <w:rsid w:val="00C12EC2"/>
    <w:rsid w:val="00C13B03"/>
    <w:rsid w:val="00C14843"/>
    <w:rsid w:val="00C151B5"/>
    <w:rsid w:val="00C15E1B"/>
    <w:rsid w:val="00C15FD9"/>
    <w:rsid w:val="00C16A1A"/>
    <w:rsid w:val="00C16A34"/>
    <w:rsid w:val="00C16D0D"/>
    <w:rsid w:val="00C17796"/>
    <w:rsid w:val="00C17EAA"/>
    <w:rsid w:val="00C20455"/>
    <w:rsid w:val="00C209F8"/>
    <w:rsid w:val="00C20A71"/>
    <w:rsid w:val="00C20BE5"/>
    <w:rsid w:val="00C214D0"/>
    <w:rsid w:val="00C2196D"/>
    <w:rsid w:val="00C22B86"/>
    <w:rsid w:val="00C2312E"/>
    <w:rsid w:val="00C2320D"/>
    <w:rsid w:val="00C24376"/>
    <w:rsid w:val="00C2459A"/>
    <w:rsid w:val="00C2496D"/>
    <w:rsid w:val="00C25589"/>
    <w:rsid w:val="00C25C4A"/>
    <w:rsid w:val="00C26241"/>
    <w:rsid w:val="00C2706D"/>
    <w:rsid w:val="00C27DA7"/>
    <w:rsid w:val="00C300D6"/>
    <w:rsid w:val="00C30143"/>
    <w:rsid w:val="00C3066B"/>
    <w:rsid w:val="00C308DE"/>
    <w:rsid w:val="00C30C55"/>
    <w:rsid w:val="00C32124"/>
    <w:rsid w:val="00C32254"/>
    <w:rsid w:val="00C32BD5"/>
    <w:rsid w:val="00C32CCF"/>
    <w:rsid w:val="00C33584"/>
    <w:rsid w:val="00C338F8"/>
    <w:rsid w:val="00C342F2"/>
    <w:rsid w:val="00C349EA"/>
    <w:rsid w:val="00C34A7D"/>
    <w:rsid w:val="00C34E71"/>
    <w:rsid w:val="00C35753"/>
    <w:rsid w:val="00C3676C"/>
    <w:rsid w:val="00C367A3"/>
    <w:rsid w:val="00C367A7"/>
    <w:rsid w:val="00C379CA"/>
    <w:rsid w:val="00C37A53"/>
    <w:rsid w:val="00C37B5F"/>
    <w:rsid w:val="00C37F4D"/>
    <w:rsid w:val="00C41253"/>
    <w:rsid w:val="00C412AD"/>
    <w:rsid w:val="00C41BAF"/>
    <w:rsid w:val="00C41DB3"/>
    <w:rsid w:val="00C429E0"/>
    <w:rsid w:val="00C42B2D"/>
    <w:rsid w:val="00C42FA6"/>
    <w:rsid w:val="00C43159"/>
    <w:rsid w:val="00C43915"/>
    <w:rsid w:val="00C43A26"/>
    <w:rsid w:val="00C43E02"/>
    <w:rsid w:val="00C43E79"/>
    <w:rsid w:val="00C43F24"/>
    <w:rsid w:val="00C4425F"/>
    <w:rsid w:val="00C44ADA"/>
    <w:rsid w:val="00C45385"/>
    <w:rsid w:val="00C4629A"/>
    <w:rsid w:val="00C46A4F"/>
    <w:rsid w:val="00C47172"/>
    <w:rsid w:val="00C50550"/>
    <w:rsid w:val="00C505B1"/>
    <w:rsid w:val="00C50713"/>
    <w:rsid w:val="00C50B72"/>
    <w:rsid w:val="00C518CD"/>
    <w:rsid w:val="00C51D2B"/>
    <w:rsid w:val="00C52290"/>
    <w:rsid w:val="00C5232A"/>
    <w:rsid w:val="00C535DE"/>
    <w:rsid w:val="00C539C7"/>
    <w:rsid w:val="00C53EFE"/>
    <w:rsid w:val="00C55366"/>
    <w:rsid w:val="00C55865"/>
    <w:rsid w:val="00C559C4"/>
    <w:rsid w:val="00C56E92"/>
    <w:rsid w:val="00C602C9"/>
    <w:rsid w:val="00C60347"/>
    <w:rsid w:val="00C609DB"/>
    <w:rsid w:val="00C61204"/>
    <w:rsid w:val="00C633B1"/>
    <w:rsid w:val="00C636AC"/>
    <w:rsid w:val="00C63A94"/>
    <w:rsid w:val="00C64732"/>
    <w:rsid w:val="00C656DF"/>
    <w:rsid w:val="00C65A8C"/>
    <w:rsid w:val="00C66359"/>
    <w:rsid w:val="00C663A8"/>
    <w:rsid w:val="00C669F6"/>
    <w:rsid w:val="00C67EBF"/>
    <w:rsid w:val="00C707D0"/>
    <w:rsid w:val="00C70F59"/>
    <w:rsid w:val="00C716B1"/>
    <w:rsid w:val="00C71972"/>
    <w:rsid w:val="00C726A3"/>
    <w:rsid w:val="00C72F7B"/>
    <w:rsid w:val="00C730A3"/>
    <w:rsid w:val="00C730FB"/>
    <w:rsid w:val="00C73143"/>
    <w:rsid w:val="00C731CC"/>
    <w:rsid w:val="00C7330F"/>
    <w:rsid w:val="00C73F52"/>
    <w:rsid w:val="00C73FBA"/>
    <w:rsid w:val="00C74924"/>
    <w:rsid w:val="00C75F93"/>
    <w:rsid w:val="00C762A6"/>
    <w:rsid w:val="00C765B2"/>
    <w:rsid w:val="00C7694B"/>
    <w:rsid w:val="00C775CC"/>
    <w:rsid w:val="00C80C7C"/>
    <w:rsid w:val="00C80E0C"/>
    <w:rsid w:val="00C8179F"/>
    <w:rsid w:val="00C8218A"/>
    <w:rsid w:val="00C82F1A"/>
    <w:rsid w:val="00C83409"/>
    <w:rsid w:val="00C83D21"/>
    <w:rsid w:val="00C84348"/>
    <w:rsid w:val="00C845E3"/>
    <w:rsid w:val="00C86496"/>
    <w:rsid w:val="00C86660"/>
    <w:rsid w:val="00C86FAB"/>
    <w:rsid w:val="00C90808"/>
    <w:rsid w:val="00C909C1"/>
    <w:rsid w:val="00C90DBA"/>
    <w:rsid w:val="00C9155D"/>
    <w:rsid w:val="00C92F38"/>
    <w:rsid w:val="00C93223"/>
    <w:rsid w:val="00C93BE2"/>
    <w:rsid w:val="00C942B7"/>
    <w:rsid w:val="00C942FD"/>
    <w:rsid w:val="00C94533"/>
    <w:rsid w:val="00C94882"/>
    <w:rsid w:val="00C948E5"/>
    <w:rsid w:val="00C95635"/>
    <w:rsid w:val="00C95649"/>
    <w:rsid w:val="00C95C97"/>
    <w:rsid w:val="00C95CE5"/>
    <w:rsid w:val="00C96546"/>
    <w:rsid w:val="00C966B3"/>
    <w:rsid w:val="00C96F55"/>
    <w:rsid w:val="00C970DD"/>
    <w:rsid w:val="00C97480"/>
    <w:rsid w:val="00C979B6"/>
    <w:rsid w:val="00C97C91"/>
    <w:rsid w:val="00CA0CCA"/>
    <w:rsid w:val="00CA1E5B"/>
    <w:rsid w:val="00CA251C"/>
    <w:rsid w:val="00CA3952"/>
    <w:rsid w:val="00CA3C5F"/>
    <w:rsid w:val="00CA3FC6"/>
    <w:rsid w:val="00CA4E51"/>
    <w:rsid w:val="00CA5378"/>
    <w:rsid w:val="00CA58A0"/>
    <w:rsid w:val="00CA59F2"/>
    <w:rsid w:val="00CA5C07"/>
    <w:rsid w:val="00CA5C59"/>
    <w:rsid w:val="00CA5E3F"/>
    <w:rsid w:val="00CA5F4E"/>
    <w:rsid w:val="00CA63F2"/>
    <w:rsid w:val="00CA6F1D"/>
    <w:rsid w:val="00CA70EA"/>
    <w:rsid w:val="00CB035D"/>
    <w:rsid w:val="00CB0980"/>
    <w:rsid w:val="00CB0DD8"/>
    <w:rsid w:val="00CB106A"/>
    <w:rsid w:val="00CB136A"/>
    <w:rsid w:val="00CB1382"/>
    <w:rsid w:val="00CB147C"/>
    <w:rsid w:val="00CB1843"/>
    <w:rsid w:val="00CB3534"/>
    <w:rsid w:val="00CB3865"/>
    <w:rsid w:val="00CB7097"/>
    <w:rsid w:val="00CB72EB"/>
    <w:rsid w:val="00CB779B"/>
    <w:rsid w:val="00CB7F5B"/>
    <w:rsid w:val="00CC1762"/>
    <w:rsid w:val="00CC1C60"/>
    <w:rsid w:val="00CC25C8"/>
    <w:rsid w:val="00CC275C"/>
    <w:rsid w:val="00CC3468"/>
    <w:rsid w:val="00CC3CBA"/>
    <w:rsid w:val="00CC3FB1"/>
    <w:rsid w:val="00CC41DE"/>
    <w:rsid w:val="00CC48CF"/>
    <w:rsid w:val="00CC52C5"/>
    <w:rsid w:val="00CC57E2"/>
    <w:rsid w:val="00CC5FD2"/>
    <w:rsid w:val="00CC607D"/>
    <w:rsid w:val="00CC6821"/>
    <w:rsid w:val="00CC6840"/>
    <w:rsid w:val="00CC6B12"/>
    <w:rsid w:val="00CC6DC1"/>
    <w:rsid w:val="00CC6E39"/>
    <w:rsid w:val="00CC79F1"/>
    <w:rsid w:val="00CC7AF0"/>
    <w:rsid w:val="00CC7DE6"/>
    <w:rsid w:val="00CC7F49"/>
    <w:rsid w:val="00CD02CA"/>
    <w:rsid w:val="00CD0E12"/>
    <w:rsid w:val="00CD1247"/>
    <w:rsid w:val="00CD13B9"/>
    <w:rsid w:val="00CD1E46"/>
    <w:rsid w:val="00CD2388"/>
    <w:rsid w:val="00CD2572"/>
    <w:rsid w:val="00CD2881"/>
    <w:rsid w:val="00CD3766"/>
    <w:rsid w:val="00CD3E5E"/>
    <w:rsid w:val="00CD4091"/>
    <w:rsid w:val="00CD41CF"/>
    <w:rsid w:val="00CD4FA8"/>
    <w:rsid w:val="00CD55F6"/>
    <w:rsid w:val="00CD5A67"/>
    <w:rsid w:val="00CD5A91"/>
    <w:rsid w:val="00CD5D58"/>
    <w:rsid w:val="00CD5FE9"/>
    <w:rsid w:val="00CD6789"/>
    <w:rsid w:val="00CD678E"/>
    <w:rsid w:val="00CD68CF"/>
    <w:rsid w:val="00CD744F"/>
    <w:rsid w:val="00CD762F"/>
    <w:rsid w:val="00CD7696"/>
    <w:rsid w:val="00CD7C14"/>
    <w:rsid w:val="00CD7FE8"/>
    <w:rsid w:val="00CE00B0"/>
    <w:rsid w:val="00CE0177"/>
    <w:rsid w:val="00CE07F5"/>
    <w:rsid w:val="00CE094F"/>
    <w:rsid w:val="00CE1032"/>
    <w:rsid w:val="00CE14BD"/>
    <w:rsid w:val="00CE15EA"/>
    <w:rsid w:val="00CE2505"/>
    <w:rsid w:val="00CE269D"/>
    <w:rsid w:val="00CE2E27"/>
    <w:rsid w:val="00CE3638"/>
    <w:rsid w:val="00CE3DAA"/>
    <w:rsid w:val="00CE44F8"/>
    <w:rsid w:val="00CE46FC"/>
    <w:rsid w:val="00CE5208"/>
    <w:rsid w:val="00CE54B5"/>
    <w:rsid w:val="00CE555D"/>
    <w:rsid w:val="00CE5A53"/>
    <w:rsid w:val="00CE609F"/>
    <w:rsid w:val="00CE648D"/>
    <w:rsid w:val="00CE6970"/>
    <w:rsid w:val="00CE6CDB"/>
    <w:rsid w:val="00CE7BEC"/>
    <w:rsid w:val="00CE7C1A"/>
    <w:rsid w:val="00CF0239"/>
    <w:rsid w:val="00CF0CA4"/>
    <w:rsid w:val="00CF0F9C"/>
    <w:rsid w:val="00CF230E"/>
    <w:rsid w:val="00CF2584"/>
    <w:rsid w:val="00CF3305"/>
    <w:rsid w:val="00CF3CD9"/>
    <w:rsid w:val="00CF49AF"/>
    <w:rsid w:val="00CF4D64"/>
    <w:rsid w:val="00CF4DB7"/>
    <w:rsid w:val="00CF4FBC"/>
    <w:rsid w:val="00CF5970"/>
    <w:rsid w:val="00CF5DE5"/>
    <w:rsid w:val="00CF62FF"/>
    <w:rsid w:val="00CF6752"/>
    <w:rsid w:val="00CF6995"/>
    <w:rsid w:val="00CF6F61"/>
    <w:rsid w:val="00CF76F3"/>
    <w:rsid w:val="00CF7753"/>
    <w:rsid w:val="00D005C0"/>
    <w:rsid w:val="00D01295"/>
    <w:rsid w:val="00D012C5"/>
    <w:rsid w:val="00D01857"/>
    <w:rsid w:val="00D025A9"/>
    <w:rsid w:val="00D028E8"/>
    <w:rsid w:val="00D030AC"/>
    <w:rsid w:val="00D031AE"/>
    <w:rsid w:val="00D03FC2"/>
    <w:rsid w:val="00D06077"/>
    <w:rsid w:val="00D06266"/>
    <w:rsid w:val="00D06C6E"/>
    <w:rsid w:val="00D07258"/>
    <w:rsid w:val="00D073BD"/>
    <w:rsid w:val="00D07D9F"/>
    <w:rsid w:val="00D104E4"/>
    <w:rsid w:val="00D10A16"/>
    <w:rsid w:val="00D10AA1"/>
    <w:rsid w:val="00D10AFF"/>
    <w:rsid w:val="00D10EDC"/>
    <w:rsid w:val="00D11EA7"/>
    <w:rsid w:val="00D11F76"/>
    <w:rsid w:val="00D12F71"/>
    <w:rsid w:val="00D13DBF"/>
    <w:rsid w:val="00D14EA0"/>
    <w:rsid w:val="00D14EF0"/>
    <w:rsid w:val="00D14F60"/>
    <w:rsid w:val="00D15455"/>
    <w:rsid w:val="00D15597"/>
    <w:rsid w:val="00D158EE"/>
    <w:rsid w:val="00D15BAC"/>
    <w:rsid w:val="00D15BFA"/>
    <w:rsid w:val="00D15D1F"/>
    <w:rsid w:val="00D15E64"/>
    <w:rsid w:val="00D16BD5"/>
    <w:rsid w:val="00D16ED4"/>
    <w:rsid w:val="00D17F9A"/>
    <w:rsid w:val="00D20617"/>
    <w:rsid w:val="00D20946"/>
    <w:rsid w:val="00D20B9D"/>
    <w:rsid w:val="00D21B73"/>
    <w:rsid w:val="00D21E39"/>
    <w:rsid w:val="00D2217F"/>
    <w:rsid w:val="00D22656"/>
    <w:rsid w:val="00D22D02"/>
    <w:rsid w:val="00D234F4"/>
    <w:rsid w:val="00D2356F"/>
    <w:rsid w:val="00D235BD"/>
    <w:rsid w:val="00D24081"/>
    <w:rsid w:val="00D24CD8"/>
    <w:rsid w:val="00D252A1"/>
    <w:rsid w:val="00D257A8"/>
    <w:rsid w:val="00D261BE"/>
    <w:rsid w:val="00D263CA"/>
    <w:rsid w:val="00D26468"/>
    <w:rsid w:val="00D26C17"/>
    <w:rsid w:val="00D26DCD"/>
    <w:rsid w:val="00D26EF1"/>
    <w:rsid w:val="00D27B1F"/>
    <w:rsid w:val="00D27E7C"/>
    <w:rsid w:val="00D3028F"/>
    <w:rsid w:val="00D30D8B"/>
    <w:rsid w:val="00D31096"/>
    <w:rsid w:val="00D3152A"/>
    <w:rsid w:val="00D3194D"/>
    <w:rsid w:val="00D31E94"/>
    <w:rsid w:val="00D31EEE"/>
    <w:rsid w:val="00D3340F"/>
    <w:rsid w:val="00D33586"/>
    <w:rsid w:val="00D336CD"/>
    <w:rsid w:val="00D336EE"/>
    <w:rsid w:val="00D33850"/>
    <w:rsid w:val="00D406BB"/>
    <w:rsid w:val="00D40E8B"/>
    <w:rsid w:val="00D4115B"/>
    <w:rsid w:val="00D41271"/>
    <w:rsid w:val="00D416F5"/>
    <w:rsid w:val="00D41785"/>
    <w:rsid w:val="00D41E8D"/>
    <w:rsid w:val="00D41E90"/>
    <w:rsid w:val="00D4232A"/>
    <w:rsid w:val="00D42833"/>
    <w:rsid w:val="00D42967"/>
    <w:rsid w:val="00D42AFC"/>
    <w:rsid w:val="00D4318A"/>
    <w:rsid w:val="00D43683"/>
    <w:rsid w:val="00D4383F"/>
    <w:rsid w:val="00D43AC7"/>
    <w:rsid w:val="00D44C33"/>
    <w:rsid w:val="00D4535D"/>
    <w:rsid w:val="00D45A31"/>
    <w:rsid w:val="00D45B5B"/>
    <w:rsid w:val="00D45FB3"/>
    <w:rsid w:val="00D46752"/>
    <w:rsid w:val="00D471A2"/>
    <w:rsid w:val="00D472CC"/>
    <w:rsid w:val="00D50128"/>
    <w:rsid w:val="00D5036A"/>
    <w:rsid w:val="00D5053B"/>
    <w:rsid w:val="00D50A24"/>
    <w:rsid w:val="00D50B75"/>
    <w:rsid w:val="00D51F79"/>
    <w:rsid w:val="00D5220D"/>
    <w:rsid w:val="00D523F2"/>
    <w:rsid w:val="00D5265A"/>
    <w:rsid w:val="00D526AB"/>
    <w:rsid w:val="00D52B75"/>
    <w:rsid w:val="00D53024"/>
    <w:rsid w:val="00D53193"/>
    <w:rsid w:val="00D53E2D"/>
    <w:rsid w:val="00D549FD"/>
    <w:rsid w:val="00D5528A"/>
    <w:rsid w:val="00D552D5"/>
    <w:rsid w:val="00D55744"/>
    <w:rsid w:val="00D55BBA"/>
    <w:rsid w:val="00D56267"/>
    <w:rsid w:val="00D564F5"/>
    <w:rsid w:val="00D56540"/>
    <w:rsid w:val="00D5686B"/>
    <w:rsid w:val="00D56B36"/>
    <w:rsid w:val="00D579FD"/>
    <w:rsid w:val="00D601BD"/>
    <w:rsid w:val="00D60727"/>
    <w:rsid w:val="00D60E2B"/>
    <w:rsid w:val="00D6130D"/>
    <w:rsid w:val="00D618A3"/>
    <w:rsid w:val="00D62950"/>
    <w:rsid w:val="00D62A2F"/>
    <w:rsid w:val="00D62F40"/>
    <w:rsid w:val="00D62F53"/>
    <w:rsid w:val="00D63298"/>
    <w:rsid w:val="00D637BE"/>
    <w:rsid w:val="00D637C3"/>
    <w:rsid w:val="00D63A3B"/>
    <w:rsid w:val="00D63B83"/>
    <w:rsid w:val="00D63C98"/>
    <w:rsid w:val="00D6448E"/>
    <w:rsid w:val="00D64665"/>
    <w:rsid w:val="00D64FF1"/>
    <w:rsid w:val="00D66B7A"/>
    <w:rsid w:val="00D66C75"/>
    <w:rsid w:val="00D66E50"/>
    <w:rsid w:val="00D677D4"/>
    <w:rsid w:val="00D67B7F"/>
    <w:rsid w:val="00D67FDA"/>
    <w:rsid w:val="00D7097C"/>
    <w:rsid w:val="00D714BE"/>
    <w:rsid w:val="00D71CDE"/>
    <w:rsid w:val="00D73CDD"/>
    <w:rsid w:val="00D73DA3"/>
    <w:rsid w:val="00D73EA5"/>
    <w:rsid w:val="00D73F42"/>
    <w:rsid w:val="00D7465F"/>
    <w:rsid w:val="00D75713"/>
    <w:rsid w:val="00D75A07"/>
    <w:rsid w:val="00D75D61"/>
    <w:rsid w:val="00D766FD"/>
    <w:rsid w:val="00D77237"/>
    <w:rsid w:val="00D775C5"/>
    <w:rsid w:val="00D7769E"/>
    <w:rsid w:val="00D77B77"/>
    <w:rsid w:val="00D807A0"/>
    <w:rsid w:val="00D80B88"/>
    <w:rsid w:val="00D80E54"/>
    <w:rsid w:val="00D8100A"/>
    <w:rsid w:val="00D81AD5"/>
    <w:rsid w:val="00D82AE1"/>
    <w:rsid w:val="00D83146"/>
    <w:rsid w:val="00D83203"/>
    <w:rsid w:val="00D840EA"/>
    <w:rsid w:val="00D845F0"/>
    <w:rsid w:val="00D84A6A"/>
    <w:rsid w:val="00D84BD1"/>
    <w:rsid w:val="00D85811"/>
    <w:rsid w:val="00D85D1B"/>
    <w:rsid w:val="00D85EB7"/>
    <w:rsid w:val="00D8620C"/>
    <w:rsid w:val="00D87D02"/>
    <w:rsid w:val="00D87E49"/>
    <w:rsid w:val="00D87EAD"/>
    <w:rsid w:val="00D87F00"/>
    <w:rsid w:val="00D87F74"/>
    <w:rsid w:val="00D9018A"/>
    <w:rsid w:val="00D90ECD"/>
    <w:rsid w:val="00D912B0"/>
    <w:rsid w:val="00D9131C"/>
    <w:rsid w:val="00D9164C"/>
    <w:rsid w:val="00D92471"/>
    <w:rsid w:val="00D93134"/>
    <w:rsid w:val="00D936E9"/>
    <w:rsid w:val="00D94682"/>
    <w:rsid w:val="00D94961"/>
    <w:rsid w:val="00D95B0A"/>
    <w:rsid w:val="00D95D58"/>
    <w:rsid w:val="00D95ED6"/>
    <w:rsid w:val="00D95FA9"/>
    <w:rsid w:val="00D9611C"/>
    <w:rsid w:val="00D96747"/>
    <w:rsid w:val="00D96758"/>
    <w:rsid w:val="00D969CC"/>
    <w:rsid w:val="00D971D5"/>
    <w:rsid w:val="00D975D3"/>
    <w:rsid w:val="00D97EE2"/>
    <w:rsid w:val="00DA0108"/>
    <w:rsid w:val="00DA07E6"/>
    <w:rsid w:val="00DA0FA9"/>
    <w:rsid w:val="00DA0FEF"/>
    <w:rsid w:val="00DA23F6"/>
    <w:rsid w:val="00DA23FE"/>
    <w:rsid w:val="00DA25A6"/>
    <w:rsid w:val="00DA2866"/>
    <w:rsid w:val="00DA28F8"/>
    <w:rsid w:val="00DA2CC5"/>
    <w:rsid w:val="00DA2D77"/>
    <w:rsid w:val="00DA2DE4"/>
    <w:rsid w:val="00DA3109"/>
    <w:rsid w:val="00DA3BBA"/>
    <w:rsid w:val="00DA4426"/>
    <w:rsid w:val="00DA46C6"/>
    <w:rsid w:val="00DA590E"/>
    <w:rsid w:val="00DA5BBD"/>
    <w:rsid w:val="00DA68CB"/>
    <w:rsid w:val="00DA6915"/>
    <w:rsid w:val="00DA6F13"/>
    <w:rsid w:val="00DA7963"/>
    <w:rsid w:val="00DB044A"/>
    <w:rsid w:val="00DB0D7E"/>
    <w:rsid w:val="00DB2259"/>
    <w:rsid w:val="00DB3102"/>
    <w:rsid w:val="00DB326E"/>
    <w:rsid w:val="00DB33FF"/>
    <w:rsid w:val="00DB341E"/>
    <w:rsid w:val="00DB36D2"/>
    <w:rsid w:val="00DB3851"/>
    <w:rsid w:val="00DB3EBE"/>
    <w:rsid w:val="00DB4F9A"/>
    <w:rsid w:val="00DB576D"/>
    <w:rsid w:val="00DB5CE0"/>
    <w:rsid w:val="00DB70E5"/>
    <w:rsid w:val="00DB744A"/>
    <w:rsid w:val="00DB7FC8"/>
    <w:rsid w:val="00DC00A4"/>
    <w:rsid w:val="00DC1479"/>
    <w:rsid w:val="00DC18AD"/>
    <w:rsid w:val="00DC1918"/>
    <w:rsid w:val="00DC22CA"/>
    <w:rsid w:val="00DC30F3"/>
    <w:rsid w:val="00DC3B9F"/>
    <w:rsid w:val="00DC401D"/>
    <w:rsid w:val="00DC443D"/>
    <w:rsid w:val="00DC4F06"/>
    <w:rsid w:val="00DC52E1"/>
    <w:rsid w:val="00DC5B8E"/>
    <w:rsid w:val="00DC5FA7"/>
    <w:rsid w:val="00DC602E"/>
    <w:rsid w:val="00DC6743"/>
    <w:rsid w:val="00DC7444"/>
    <w:rsid w:val="00DC7B2F"/>
    <w:rsid w:val="00DD06F2"/>
    <w:rsid w:val="00DD0818"/>
    <w:rsid w:val="00DD113C"/>
    <w:rsid w:val="00DD11C3"/>
    <w:rsid w:val="00DD2110"/>
    <w:rsid w:val="00DD25A3"/>
    <w:rsid w:val="00DD2EA3"/>
    <w:rsid w:val="00DD2FD3"/>
    <w:rsid w:val="00DD323F"/>
    <w:rsid w:val="00DD40DB"/>
    <w:rsid w:val="00DD44AE"/>
    <w:rsid w:val="00DD4615"/>
    <w:rsid w:val="00DD4672"/>
    <w:rsid w:val="00DD50E0"/>
    <w:rsid w:val="00DD54BC"/>
    <w:rsid w:val="00DD5A53"/>
    <w:rsid w:val="00DD60EA"/>
    <w:rsid w:val="00DD63D7"/>
    <w:rsid w:val="00DD6FC7"/>
    <w:rsid w:val="00DD6FC8"/>
    <w:rsid w:val="00DD72B4"/>
    <w:rsid w:val="00DD7434"/>
    <w:rsid w:val="00DD7D5A"/>
    <w:rsid w:val="00DE04BE"/>
    <w:rsid w:val="00DE083F"/>
    <w:rsid w:val="00DE0DAA"/>
    <w:rsid w:val="00DE152D"/>
    <w:rsid w:val="00DE15CF"/>
    <w:rsid w:val="00DE1690"/>
    <w:rsid w:val="00DE3202"/>
    <w:rsid w:val="00DE36A9"/>
    <w:rsid w:val="00DE3CCA"/>
    <w:rsid w:val="00DE3F05"/>
    <w:rsid w:val="00DE47C4"/>
    <w:rsid w:val="00DE547E"/>
    <w:rsid w:val="00DE55CF"/>
    <w:rsid w:val="00DE74BB"/>
    <w:rsid w:val="00DE798F"/>
    <w:rsid w:val="00DE7CDB"/>
    <w:rsid w:val="00DF07F1"/>
    <w:rsid w:val="00DF0905"/>
    <w:rsid w:val="00DF0ADC"/>
    <w:rsid w:val="00DF0E12"/>
    <w:rsid w:val="00DF129E"/>
    <w:rsid w:val="00DF14D1"/>
    <w:rsid w:val="00DF1AFA"/>
    <w:rsid w:val="00DF1BFF"/>
    <w:rsid w:val="00DF2117"/>
    <w:rsid w:val="00DF270C"/>
    <w:rsid w:val="00DF321E"/>
    <w:rsid w:val="00DF3368"/>
    <w:rsid w:val="00DF3385"/>
    <w:rsid w:val="00DF35E6"/>
    <w:rsid w:val="00DF3C60"/>
    <w:rsid w:val="00DF46A1"/>
    <w:rsid w:val="00DF4C87"/>
    <w:rsid w:val="00DF59ED"/>
    <w:rsid w:val="00DF5A84"/>
    <w:rsid w:val="00DF5ADF"/>
    <w:rsid w:val="00DF5C25"/>
    <w:rsid w:val="00DF5DE4"/>
    <w:rsid w:val="00DF5FA6"/>
    <w:rsid w:val="00DF5FAB"/>
    <w:rsid w:val="00DF6196"/>
    <w:rsid w:val="00DF631A"/>
    <w:rsid w:val="00DF6A2A"/>
    <w:rsid w:val="00DF6D84"/>
    <w:rsid w:val="00DF71D5"/>
    <w:rsid w:val="00E0096A"/>
    <w:rsid w:val="00E00C59"/>
    <w:rsid w:val="00E01C2F"/>
    <w:rsid w:val="00E026BC"/>
    <w:rsid w:val="00E028FB"/>
    <w:rsid w:val="00E02DD2"/>
    <w:rsid w:val="00E030FB"/>
    <w:rsid w:val="00E03C95"/>
    <w:rsid w:val="00E03F6F"/>
    <w:rsid w:val="00E04101"/>
    <w:rsid w:val="00E04395"/>
    <w:rsid w:val="00E04E0C"/>
    <w:rsid w:val="00E055A4"/>
    <w:rsid w:val="00E0591A"/>
    <w:rsid w:val="00E05D84"/>
    <w:rsid w:val="00E06125"/>
    <w:rsid w:val="00E06A5D"/>
    <w:rsid w:val="00E072D4"/>
    <w:rsid w:val="00E07386"/>
    <w:rsid w:val="00E0798A"/>
    <w:rsid w:val="00E07DA5"/>
    <w:rsid w:val="00E07F4E"/>
    <w:rsid w:val="00E10422"/>
    <w:rsid w:val="00E10656"/>
    <w:rsid w:val="00E10CEA"/>
    <w:rsid w:val="00E10D63"/>
    <w:rsid w:val="00E111EC"/>
    <w:rsid w:val="00E113D5"/>
    <w:rsid w:val="00E12092"/>
    <w:rsid w:val="00E1259C"/>
    <w:rsid w:val="00E1280E"/>
    <w:rsid w:val="00E12D95"/>
    <w:rsid w:val="00E12E96"/>
    <w:rsid w:val="00E13359"/>
    <w:rsid w:val="00E135ED"/>
    <w:rsid w:val="00E13FB8"/>
    <w:rsid w:val="00E149DB"/>
    <w:rsid w:val="00E161B7"/>
    <w:rsid w:val="00E165FC"/>
    <w:rsid w:val="00E1697D"/>
    <w:rsid w:val="00E16AEF"/>
    <w:rsid w:val="00E16E64"/>
    <w:rsid w:val="00E17160"/>
    <w:rsid w:val="00E1725B"/>
    <w:rsid w:val="00E17F6C"/>
    <w:rsid w:val="00E200F1"/>
    <w:rsid w:val="00E20172"/>
    <w:rsid w:val="00E209F5"/>
    <w:rsid w:val="00E20D84"/>
    <w:rsid w:val="00E21B10"/>
    <w:rsid w:val="00E21BF3"/>
    <w:rsid w:val="00E22A38"/>
    <w:rsid w:val="00E22A7B"/>
    <w:rsid w:val="00E22E71"/>
    <w:rsid w:val="00E23129"/>
    <w:rsid w:val="00E234E0"/>
    <w:rsid w:val="00E23623"/>
    <w:rsid w:val="00E23ADA"/>
    <w:rsid w:val="00E2505A"/>
    <w:rsid w:val="00E252CD"/>
    <w:rsid w:val="00E25B4D"/>
    <w:rsid w:val="00E26509"/>
    <w:rsid w:val="00E26D28"/>
    <w:rsid w:val="00E2726A"/>
    <w:rsid w:val="00E27826"/>
    <w:rsid w:val="00E27968"/>
    <w:rsid w:val="00E2796C"/>
    <w:rsid w:val="00E2799C"/>
    <w:rsid w:val="00E27B3F"/>
    <w:rsid w:val="00E3070A"/>
    <w:rsid w:val="00E30BC3"/>
    <w:rsid w:val="00E30E9C"/>
    <w:rsid w:val="00E317DB"/>
    <w:rsid w:val="00E318A2"/>
    <w:rsid w:val="00E31A3C"/>
    <w:rsid w:val="00E31E1B"/>
    <w:rsid w:val="00E321F1"/>
    <w:rsid w:val="00E327F5"/>
    <w:rsid w:val="00E32B09"/>
    <w:rsid w:val="00E32D34"/>
    <w:rsid w:val="00E32F8D"/>
    <w:rsid w:val="00E3314D"/>
    <w:rsid w:val="00E33353"/>
    <w:rsid w:val="00E33747"/>
    <w:rsid w:val="00E34C35"/>
    <w:rsid w:val="00E350CA"/>
    <w:rsid w:val="00E350FC"/>
    <w:rsid w:val="00E35E39"/>
    <w:rsid w:val="00E362D9"/>
    <w:rsid w:val="00E367C6"/>
    <w:rsid w:val="00E367C8"/>
    <w:rsid w:val="00E367C9"/>
    <w:rsid w:val="00E37416"/>
    <w:rsid w:val="00E37556"/>
    <w:rsid w:val="00E37557"/>
    <w:rsid w:val="00E37621"/>
    <w:rsid w:val="00E403EA"/>
    <w:rsid w:val="00E40B68"/>
    <w:rsid w:val="00E4164A"/>
    <w:rsid w:val="00E41C5E"/>
    <w:rsid w:val="00E42458"/>
    <w:rsid w:val="00E42C8F"/>
    <w:rsid w:val="00E4362B"/>
    <w:rsid w:val="00E43ACC"/>
    <w:rsid w:val="00E440A4"/>
    <w:rsid w:val="00E442B7"/>
    <w:rsid w:val="00E443FB"/>
    <w:rsid w:val="00E45E9F"/>
    <w:rsid w:val="00E46375"/>
    <w:rsid w:val="00E46433"/>
    <w:rsid w:val="00E46720"/>
    <w:rsid w:val="00E46CAD"/>
    <w:rsid w:val="00E46E86"/>
    <w:rsid w:val="00E47F43"/>
    <w:rsid w:val="00E5009C"/>
    <w:rsid w:val="00E50468"/>
    <w:rsid w:val="00E50770"/>
    <w:rsid w:val="00E515D2"/>
    <w:rsid w:val="00E518E6"/>
    <w:rsid w:val="00E51949"/>
    <w:rsid w:val="00E51BAB"/>
    <w:rsid w:val="00E531EF"/>
    <w:rsid w:val="00E5361A"/>
    <w:rsid w:val="00E53755"/>
    <w:rsid w:val="00E53A0C"/>
    <w:rsid w:val="00E54520"/>
    <w:rsid w:val="00E54BEA"/>
    <w:rsid w:val="00E5508D"/>
    <w:rsid w:val="00E552F8"/>
    <w:rsid w:val="00E556D1"/>
    <w:rsid w:val="00E55DB0"/>
    <w:rsid w:val="00E56ADF"/>
    <w:rsid w:val="00E56B9D"/>
    <w:rsid w:val="00E56C9B"/>
    <w:rsid w:val="00E56EB7"/>
    <w:rsid w:val="00E5732F"/>
    <w:rsid w:val="00E573A2"/>
    <w:rsid w:val="00E57426"/>
    <w:rsid w:val="00E5744F"/>
    <w:rsid w:val="00E57466"/>
    <w:rsid w:val="00E57778"/>
    <w:rsid w:val="00E57B37"/>
    <w:rsid w:val="00E57BCE"/>
    <w:rsid w:val="00E60109"/>
    <w:rsid w:val="00E602A2"/>
    <w:rsid w:val="00E61279"/>
    <w:rsid w:val="00E61B84"/>
    <w:rsid w:val="00E61F33"/>
    <w:rsid w:val="00E62BFF"/>
    <w:rsid w:val="00E62F72"/>
    <w:rsid w:val="00E63703"/>
    <w:rsid w:val="00E638D7"/>
    <w:rsid w:val="00E63E4E"/>
    <w:rsid w:val="00E6423B"/>
    <w:rsid w:val="00E6468F"/>
    <w:rsid w:val="00E65568"/>
    <w:rsid w:val="00E65592"/>
    <w:rsid w:val="00E658E9"/>
    <w:rsid w:val="00E66145"/>
    <w:rsid w:val="00E661C6"/>
    <w:rsid w:val="00E672A5"/>
    <w:rsid w:val="00E67674"/>
    <w:rsid w:val="00E6784A"/>
    <w:rsid w:val="00E67F1A"/>
    <w:rsid w:val="00E70097"/>
    <w:rsid w:val="00E70D0D"/>
    <w:rsid w:val="00E70F1A"/>
    <w:rsid w:val="00E71216"/>
    <w:rsid w:val="00E713AA"/>
    <w:rsid w:val="00E714A2"/>
    <w:rsid w:val="00E714BC"/>
    <w:rsid w:val="00E7151F"/>
    <w:rsid w:val="00E71E15"/>
    <w:rsid w:val="00E722D7"/>
    <w:rsid w:val="00E72372"/>
    <w:rsid w:val="00E723E0"/>
    <w:rsid w:val="00E7265E"/>
    <w:rsid w:val="00E727D4"/>
    <w:rsid w:val="00E72901"/>
    <w:rsid w:val="00E72A03"/>
    <w:rsid w:val="00E72A47"/>
    <w:rsid w:val="00E72E12"/>
    <w:rsid w:val="00E751EF"/>
    <w:rsid w:val="00E752AA"/>
    <w:rsid w:val="00E755A0"/>
    <w:rsid w:val="00E76138"/>
    <w:rsid w:val="00E77374"/>
    <w:rsid w:val="00E77BB1"/>
    <w:rsid w:val="00E80475"/>
    <w:rsid w:val="00E80BA8"/>
    <w:rsid w:val="00E83178"/>
    <w:rsid w:val="00E83C2E"/>
    <w:rsid w:val="00E842BC"/>
    <w:rsid w:val="00E84CBF"/>
    <w:rsid w:val="00E84FA9"/>
    <w:rsid w:val="00E85AFA"/>
    <w:rsid w:val="00E864DF"/>
    <w:rsid w:val="00E87415"/>
    <w:rsid w:val="00E8757E"/>
    <w:rsid w:val="00E87A50"/>
    <w:rsid w:val="00E87DF9"/>
    <w:rsid w:val="00E90E78"/>
    <w:rsid w:val="00E91521"/>
    <w:rsid w:val="00E91CAF"/>
    <w:rsid w:val="00E91D25"/>
    <w:rsid w:val="00E91D41"/>
    <w:rsid w:val="00E9265D"/>
    <w:rsid w:val="00E92A99"/>
    <w:rsid w:val="00E92D06"/>
    <w:rsid w:val="00E94073"/>
    <w:rsid w:val="00E94146"/>
    <w:rsid w:val="00E94658"/>
    <w:rsid w:val="00E94ACD"/>
    <w:rsid w:val="00E969A5"/>
    <w:rsid w:val="00E96F62"/>
    <w:rsid w:val="00E97D8C"/>
    <w:rsid w:val="00EA0231"/>
    <w:rsid w:val="00EA0348"/>
    <w:rsid w:val="00EA0CB5"/>
    <w:rsid w:val="00EA0DB8"/>
    <w:rsid w:val="00EA1AA2"/>
    <w:rsid w:val="00EA2245"/>
    <w:rsid w:val="00EA238B"/>
    <w:rsid w:val="00EA24DE"/>
    <w:rsid w:val="00EA2800"/>
    <w:rsid w:val="00EA2856"/>
    <w:rsid w:val="00EA2B13"/>
    <w:rsid w:val="00EA2C9F"/>
    <w:rsid w:val="00EA3177"/>
    <w:rsid w:val="00EA3229"/>
    <w:rsid w:val="00EA3598"/>
    <w:rsid w:val="00EA3614"/>
    <w:rsid w:val="00EA3A7F"/>
    <w:rsid w:val="00EA3D9D"/>
    <w:rsid w:val="00EA416E"/>
    <w:rsid w:val="00EA41C1"/>
    <w:rsid w:val="00EA5059"/>
    <w:rsid w:val="00EA5C01"/>
    <w:rsid w:val="00EA5D2D"/>
    <w:rsid w:val="00EA5DAA"/>
    <w:rsid w:val="00EA646F"/>
    <w:rsid w:val="00EA6811"/>
    <w:rsid w:val="00EA6C9C"/>
    <w:rsid w:val="00EA6FC6"/>
    <w:rsid w:val="00EA7A23"/>
    <w:rsid w:val="00EA7B55"/>
    <w:rsid w:val="00EA7B9F"/>
    <w:rsid w:val="00EA7CAF"/>
    <w:rsid w:val="00EA7EC9"/>
    <w:rsid w:val="00EB0695"/>
    <w:rsid w:val="00EB0D25"/>
    <w:rsid w:val="00EB14EA"/>
    <w:rsid w:val="00EB15DE"/>
    <w:rsid w:val="00EB20E4"/>
    <w:rsid w:val="00EB217F"/>
    <w:rsid w:val="00EB2914"/>
    <w:rsid w:val="00EB2C6E"/>
    <w:rsid w:val="00EB2F26"/>
    <w:rsid w:val="00EB391C"/>
    <w:rsid w:val="00EB43B1"/>
    <w:rsid w:val="00EB4E23"/>
    <w:rsid w:val="00EB54E9"/>
    <w:rsid w:val="00EB5C0D"/>
    <w:rsid w:val="00EB5C29"/>
    <w:rsid w:val="00EB6133"/>
    <w:rsid w:val="00EB623B"/>
    <w:rsid w:val="00EB6D78"/>
    <w:rsid w:val="00EB6F0E"/>
    <w:rsid w:val="00EB71E9"/>
    <w:rsid w:val="00EB734F"/>
    <w:rsid w:val="00EB7650"/>
    <w:rsid w:val="00EB780B"/>
    <w:rsid w:val="00EB7AE3"/>
    <w:rsid w:val="00EC0F0D"/>
    <w:rsid w:val="00EC10C2"/>
    <w:rsid w:val="00EC1301"/>
    <w:rsid w:val="00EC1B42"/>
    <w:rsid w:val="00EC24A2"/>
    <w:rsid w:val="00EC2630"/>
    <w:rsid w:val="00EC30BB"/>
    <w:rsid w:val="00EC3D11"/>
    <w:rsid w:val="00EC3ECF"/>
    <w:rsid w:val="00EC42D6"/>
    <w:rsid w:val="00EC4AF4"/>
    <w:rsid w:val="00EC4DEB"/>
    <w:rsid w:val="00EC4EEC"/>
    <w:rsid w:val="00EC4F8D"/>
    <w:rsid w:val="00EC5181"/>
    <w:rsid w:val="00EC5B10"/>
    <w:rsid w:val="00EC5C04"/>
    <w:rsid w:val="00EC62C5"/>
    <w:rsid w:val="00EC6F1C"/>
    <w:rsid w:val="00EC7BF2"/>
    <w:rsid w:val="00ED0075"/>
    <w:rsid w:val="00ED0157"/>
    <w:rsid w:val="00ED021A"/>
    <w:rsid w:val="00ED0252"/>
    <w:rsid w:val="00ED0496"/>
    <w:rsid w:val="00ED04F3"/>
    <w:rsid w:val="00ED0EE2"/>
    <w:rsid w:val="00ED1668"/>
    <w:rsid w:val="00ED17AD"/>
    <w:rsid w:val="00ED1BB4"/>
    <w:rsid w:val="00ED29A9"/>
    <w:rsid w:val="00ED3033"/>
    <w:rsid w:val="00ED3877"/>
    <w:rsid w:val="00ED3BDB"/>
    <w:rsid w:val="00ED44C6"/>
    <w:rsid w:val="00ED4607"/>
    <w:rsid w:val="00ED5348"/>
    <w:rsid w:val="00ED5514"/>
    <w:rsid w:val="00ED578F"/>
    <w:rsid w:val="00ED57B4"/>
    <w:rsid w:val="00ED5C4F"/>
    <w:rsid w:val="00ED5DA3"/>
    <w:rsid w:val="00ED69A0"/>
    <w:rsid w:val="00ED6C6C"/>
    <w:rsid w:val="00ED7D6F"/>
    <w:rsid w:val="00EE0153"/>
    <w:rsid w:val="00EE0183"/>
    <w:rsid w:val="00EE03E9"/>
    <w:rsid w:val="00EE15F7"/>
    <w:rsid w:val="00EE1647"/>
    <w:rsid w:val="00EE185D"/>
    <w:rsid w:val="00EE1E02"/>
    <w:rsid w:val="00EE1F51"/>
    <w:rsid w:val="00EE20A0"/>
    <w:rsid w:val="00EE22B5"/>
    <w:rsid w:val="00EE2E57"/>
    <w:rsid w:val="00EE3346"/>
    <w:rsid w:val="00EE34A4"/>
    <w:rsid w:val="00EE3607"/>
    <w:rsid w:val="00EE3987"/>
    <w:rsid w:val="00EE3B72"/>
    <w:rsid w:val="00EE3EFE"/>
    <w:rsid w:val="00EE3FF3"/>
    <w:rsid w:val="00EE49A5"/>
    <w:rsid w:val="00EE4D8D"/>
    <w:rsid w:val="00EE5549"/>
    <w:rsid w:val="00EE5C7C"/>
    <w:rsid w:val="00EE5CFD"/>
    <w:rsid w:val="00EE5D1A"/>
    <w:rsid w:val="00EE63ED"/>
    <w:rsid w:val="00EE69D3"/>
    <w:rsid w:val="00EE6C8E"/>
    <w:rsid w:val="00EE7108"/>
    <w:rsid w:val="00EE7344"/>
    <w:rsid w:val="00EE75A6"/>
    <w:rsid w:val="00EF01DE"/>
    <w:rsid w:val="00EF0778"/>
    <w:rsid w:val="00EF0F74"/>
    <w:rsid w:val="00EF1FAB"/>
    <w:rsid w:val="00EF204D"/>
    <w:rsid w:val="00EF2560"/>
    <w:rsid w:val="00EF28CA"/>
    <w:rsid w:val="00EF29BB"/>
    <w:rsid w:val="00EF2AE4"/>
    <w:rsid w:val="00EF2D9C"/>
    <w:rsid w:val="00EF344D"/>
    <w:rsid w:val="00EF3502"/>
    <w:rsid w:val="00EF4902"/>
    <w:rsid w:val="00EF4DB0"/>
    <w:rsid w:val="00EF4EA8"/>
    <w:rsid w:val="00EF51E9"/>
    <w:rsid w:val="00EF527A"/>
    <w:rsid w:val="00EF5E8E"/>
    <w:rsid w:val="00EF6728"/>
    <w:rsid w:val="00EF6841"/>
    <w:rsid w:val="00EF6B8A"/>
    <w:rsid w:val="00EF6D88"/>
    <w:rsid w:val="00EF7C57"/>
    <w:rsid w:val="00F0137B"/>
    <w:rsid w:val="00F015A9"/>
    <w:rsid w:val="00F01D06"/>
    <w:rsid w:val="00F02542"/>
    <w:rsid w:val="00F03726"/>
    <w:rsid w:val="00F041CB"/>
    <w:rsid w:val="00F04B85"/>
    <w:rsid w:val="00F05645"/>
    <w:rsid w:val="00F06169"/>
    <w:rsid w:val="00F072EC"/>
    <w:rsid w:val="00F078AF"/>
    <w:rsid w:val="00F07921"/>
    <w:rsid w:val="00F106DF"/>
    <w:rsid w:val="00F10D21"/>
    <w:rsid w:val="00F11292"/>
    <w:rsid w:val="00F11391"/>
    <w:rsid w:val="00F1147B"/>
    <w:rsid w:val="00F11FE7"/>
    <w:rsid w:val="00F1255D"/>
    <w:rsid w:val="00F125C8"/>
    <w:rsid w:val="00F12B59"/>
    <w:rsid w:val="00F12E4C"/>
    <w:rsid w:val="00F1365E"/>
    <w:rsid w:val="00F138C3"/>
    <w:rsid w:val="00F13A82"/>
    <w:rsid w:val="00F14959"/>
    <w:rsid w:val="00F14F35"/>
    <w:rsid w:val="00F15B5B"/>
    <w:rsid w:val="00F15F11"/>
    <w:rsid w:val="00F15F3D"/>
    <w:rsid w:val="00F162BC"/>
    <w:rsid w:val="00F17B9B"/>
    <w:rsid w:val="00F17D06"/>
    <w:rsid w:val="00F20490"/>
    <w:rsid w:val="00F20D0C"/>
    <w:rsid w:val="00F20DE4"/>
    <w:rsid w:val="00F218A6"/>
    <w:rsid w:val="00F22BCE"/>
    <w:rsid w:val="00F22CB0"/>
    <w:rsid w:val="00F22EEE"/>
    <w:rsid w:val="00F23318"/>
    <w:rsid w:val="00F236E8"/>
    <w:rsid w:val="00F23D13"/>
    <w:rsid w:val="00F2438D"/>
    <w:rsid w:val="00F24C1A"/>
    <w:rsid w:val="00F25057"/>
    <w:rsid w:val="00F25B29"/>
    <w:rsid w:val="00F25B31"/>
    <w:rsid w:val="00F25EC3"/>
    <w:rsid w:val="00F261F9"/>
    <w:rsid w:val="00F26DC8"/>
    <w:rsid w:val="00F27E33"/>
    <w:rsid w:val="00F301B7"/>
    <w:rsid w:val="00F305DF"/>
    <w:rsid w:val="00F306C8"/>
    <w:rsid w:val="00F30D2B"/>
    <w:rsid w:val="00F31064"/>
    <w:rsid w:val="00F31532"/>
    <w:rsid w:val="00F31849"/>
    <w:rsid w:val="00F31949"/>
    <w:rsid w:val="00F31A53"/>
    <w:rsid w:val="00F31C08"/>
    <w:rsid w:val="00F3222C"/>
    <w:rsid w:val="00F33323"/>
    <w:rsid w:val="00F34052"/>
    <w:rsid w:val="00F3408B"/>
    <w:rsid w:val="00F34369"/>
    <w:rsid w:val="00F3517A"/>
    <w:rsid w:val="00F354A3"/>
    <w:rsid w:val="00F358B0"/>
    <w:rsid w:val="00F35BF1"/>
    <w:rsid w:val="00F35C41"/>
    <w:rsid w:val="00F36381"/>
    <w:rsid w:val="00F36CCB"/>
    <w:rsid w:val="00F37094"/>
    <w:rsid w:val="00F374EA"/>
    <w:rsid w:val="00F3774C"/>
    <w:rsid w:val="00F40110"/>
    <w:rsid w:val="00F40169"/>
    <w:rsid w:val="00F41439"/>
    <w:rsid w:val="00F417CD"/>
    <w:rsid w:val="00F42574"/>
    <w:rsid w:val="00F42B8B"/>
    <w:rsid w:val="00F43292"/>
    <w:rsid w:val="00F43BA1"/>
    <w:rsid w:val="00F43D32"/>
    <w:rsid w:val="00F443E4"/>
    <w:rsid w:val="00F444FF"/>
    <w:rsid w:val="00F445CE"/>
    <w:rsid w:val="00F44DA0"/>
    <w:rsid w:val="00F44E65"/>
    <w:rsid w:val="00F4588D"/>
    <w:rsid w:val="00F45992"/>
    <w:rsid w:val="00F45C54"/>
    <w:rsid w:val="00F46378"/>
    <w:rsid w:val="00F467FF"/>
    <w:rsid w:val="00F46C86"/>
    <w:rsid w:val="00F476D1"/>
    <w:rsid w:val="00F47AF1"/>
    <w:rsid w:val="00F47B95"/>
    <w:rsid w:val="00F50596"/>
    <w:rsid w:val="00F50A96"/>
    <w:rsid w:val="00F50C16"/>
    <w:rsid w:val="00F50D33"/>
    <w:rsid w:val="00F50E65"/>
    <w:rsid w:val="00F51833"/>
    <w:rsid w:val="00F51D8C"/>
    <w:rsid w:val="00F52406"/>
    <w:rsid w:val="00F52986"/>
    <w:rsid w:val="00F5340F"/>
    <w:rsid w:val="00F53E8F"/>
    <w:rsid w:val="00F53F6B"/>
    <w:rsid w:val="00F5460E"/>
    <w:rsid w:val="00F54775"/>
    <w:rsid w:val="00F54872"/>
    <w:rsid w:val="00F54C43"/>
    <w:rsid w:val="00F54DD2"/>
    <w:rsid w:val="00F5595F"/>
    <w:rsid w:val="00F559CF"/>
    <w:rsid w:val="00F560BC"/>
    <w:rsid w:val="00F5622C"/>
    <w:rsid w:val="00F5656A"/>
    <w:rsid w:val="00F56AAE"/>
    <w:rsid w:val="00F56CFC"/>
    <w:rsid w:val="00F573D5"/>
    <w:rsid w:val="00F57AC4"/>
    <w:rsid w:val="00F60142"/>
    <w:rsid w:val="00F60B2B"/>
    <w:rsid w:val="00F60BF1"/>
    <w:rsid w:val="00F61D98"/>
    <w:rsid w:val="00F62667"/>
    <w:rsid w:val="00F62E3B"/>
    <w:rsid w:val="00F62EB0"/>
    <w:rsid w:val="00F62FD5"/>
    <w:rsid w:val="00F63DF4"/>
    <w:rsid w:val="00F644E5"/>
    <w:rsid w:val="00F64EBE"/>
    <w:rsid w:val="00F652F2"/>
    <w:rsid w:val="00F65D78"/>
    <w:rsid w:val="00F67974"/>
    <w:rsid w:val="00F70090"/>
    <w:rsid w:val="00F70439"/>
    <w:rsid w:val="00F7119E"/>
    <w:rsid w:val="00F7163C"/>
    <w:rsid w:val="00F72C40"/>
    <w:rsid w:val="00F731FD"/>
    <w:rsid w:val="00F73B93"/>
    <w:rsid w:val="00F7427C"/>
    <w:rsid w:val="00F7438C"/>
    <w:rsid w:val="00F745E7"/>
    <w:rsid w:val="00F75386"/>
    <w:rsid w:val="00F75B44"/>
    <w:rsid w:val="00F75EE1"/>
    <w:rsid w:val="00F7759B"/>
    <w:rsid w:val="00F77AB1"/>
    <w:rsid w:val="00F8008A"/>
    <w:rsid w:val="00F804E0"/>
    <w:rsid w:val="00F8056E"/>
    <w:rsid w:val="00F80589"/>
    <w:rsid w:val="00F8079C"/>
    <w:rsid w:val="00F8082D"/>
    <w:rsid w:val="00F81F94"/>
    <w:rsid w:val="00F82A49"/>
    <w:rsid w:val="00F82C2B"/>
    <w:rsid w:val="00F8308C"/>
    <w:rsid w:val="00F843FD"/>
    <w:rsid w:val="00F84526"/>
    <w:rsid w:val="00F84ECA"/>
    <w:rsid w:val="00F84F46"/>
    <w:rsid w:val="00F85216"/>
    <w:rsid w:val="00F853C7"/>
    <w:rsid w:val="00F85A13"/>
    <w:rsid w:val="00F85BF8"/>
    <w:rsid w:val="00F8611B"/>
    <w:rsid w:val="00F86B79"/>
    <w:rsid w:val="00F86E02"/>
    <w:rsid w:val="00F8771F"/>
    <w:rsid w:val="00F87985"/>
    <w:rsid w:val="00F90233"/>
    <w:rsid w:val="00F9081D"/>
    <w:rsid w:val="00F9095D"/>
    <w:rsid w:val="00F90CC5"/>
    <w:rsid w:val="00F91372"/>
    <w:rsid w:val="00F91BA2"/>
    <w:rsid w:val="00F9205F"/>
    <w:rsid w:val="00F92109"/>
    <w:rsid w:val="00F921F2"/>
    <w:rsid w:val="00F92EEB"/>
    <w:rsid w:val="00F93098"/>
    <w:rsid w:val="00F937F3"/>
    <w:rsid w:val="00F938E6"/>
    <w:rsid w:val="00F942ED"/>
    <w:rsid w:val="00F945CE"/>
    <w:rsid w:val="00F94780"/>
    <w:rsid w:val="00F947B4"/>
    <w:rsid w:val="00F9484F"/>
    <w:rsid w:val="00F94A96"/>
    <w:rsid w:val="00F94CC6"/>
    <w:rsid w:val="00F94DEC"/>
    <w:rsid w:val="00F95AF3"/>
    <w:rsid w:val="00F95BC9"/>
    <w:rsid w:val="00F961D9"/>
    <w:rsid w:val="00F96314"/>
    <w:rsid w:val="00F96899"/>
    <w:rsid w:val="00F9694B"/>
    <w:rsid w:val="00F9730B"/>
    <w:rsid w:val="00F97BEB"/>
    <w:rsid w:val="00F97DC5"/>
    <w:rsid w:val="00FA0202"/>
    <w:rsid w:val="00FA055F"/>
    <w:rsid w:val="00FA06C2"/>
    <w:rsid w:val="00FA1AC4"/>
    <w:rsid w:val="00FA1F7D"/>
    <w:rsid w:val="00FA2119"/>
    <w:rsid w:val="00FA243F"/>
    <w:rsid w:val="00FA2544"/>
    <w:rsid w:val="00FA2E1F"/>
    <w:rsid w:val="00FA2FF2"/>
    <w:rsid w:val="00FA3707"/>
    <w:rsid w:val="00FA3E7D"/>
    <w:rsid w:val="00FA4158"/>
    <w:rsid w:val="00FA4D90"/>
    <w:rsid w:val="00FA4FE6"/>
    <w:rsid w:val="00FA54CE"/>
    <w:rsid w:val="00FA598E"/>
    <w:rsid w:val="00FA59E7"/>
    <w:rsid w:val="00FA5E65"/>
    <w:rsid w:val="00FA6A7F"/>
    <w:rsid w:val="00FA6E7D"/>
    <w:rsid w:val="00FA7933"/>
    <w:rsid w:val="00FA7938"/>
    <w:rsid w:val="00FA7C97"/>
    <w:rsid w:val="00FB0C26"/>
    <w:rsid w:val="00FB0E28"/>
    <w:rsid w:val="00FB0E74"/>
    <w:rsid w:val="00FB1885"/>
    <w:rsid w:val="00FB1B1B"/>
    <w:rsid w:val="00FB2913"/>
    <w:rsid w:val="00FB2A24"/>
    <w:rsid w:val="00FB2EF4"/>
    <w:rsid w:val="00FB350A"/>
    <w:rsid w:val="00FB3597"/>
    <w:rsid w:val="00FB400C"/>
    <w:rsid w:val="00FB4BF6"/>
    <w:rsid w:val="00FB57B3"/>
    <w:rsid w:val="00FB59E2"/>
    <w:rsid w:val="00FB5ECD"/>
    <w:rsid w:val="00FB6142"/>
    <w:rsid w:val="00FB7375"/>
    <w:rsid w:val="00FB7B0E"/>
    <w:rsid w:val="00FC0017"/>
    <w:rsid w:val="00FC0EC7"/>
    <w:rsid w:val="00FC13BE"/>
    <w:rsid w:val="00FC1DEB"/>
    <w:rsid w:val="00FC22A7"/>
    <w:rsid w:val="00FC2301"/>
    <w:rsid w:val="00FC23A9"/>
    <w:rsid w:val="00FC2507"/>
    <w:rsid w:val="00FC2D1E"/>
    <w:rsid w:val="00FC320B"/>
    <w:rsid w:val="00FC3414"/>
    <w:rsid w:val="00FC3890"/>
    <w:rsid w:val="00FC4CAB"/>
    <w:rsid w:val="00FC4CC8"/>
    <w:rsid w:val="00FC5D63"/>
    <w:rsid w:val="00FC6084"/>
    <w:rsid w:val="00FC692D"/>
    <w:rsid w:val="00FC69CF"/>
    <w:rsid w:val="00FC6F44"/>
    <w:rsid w:val="00FC7011"/>
    <w:rsid w:val="00FC701D"/>
    <w:rsid w:val="00FC7580"/>
    <w:rsid w:val="00FC762E"/>
    <w:rsid w:val="00FC7AD1"/>
    <w:rsid w:val="00FC7B0A"/>
    <w:rsid w:val="00FD0730"/>
    <w:rsid w:val="00FD0D55"/>
    <w:rsid w:val="00FD169F"/>
    <w:rsid w:val="00FD23E1"/>
    <w:rsid w:val="00FD2B41"/>
    <w:rsid w:val="00FD2E26"/>
    <w:rsid w:val="00FD3425"/>
    <w:rsid w:val="00FD376F"/>
    <w:rsid w:val="00FD41CE"/>
    <w:rsid w:val="00FD4F01"/>
    <w:rsid w:val="00FD5040"/>
    <w:rsid w:val="00FD510C"/>
    <w:rsid w:val="00FD5B60"/>
    <w:rsid w:val="00FD6B40"/>
    <w:rsid w:val="00FD6B66"/>
    <w:rsid w:val="00FD70BB"/>
    <w:rsid w:val="00FD7270"/>
    <w:rsid w:val="00FD7B09"/>
    <w:rsid w:val="00FD7D2E"/>
    <w:rsid w:val="00FE065B"/>
    <w:rsid w:val="00FE09D9"/>
    <w:rsid w:val="00FE197D"/>
    <w:rsid w:val="00FE210D"/>
    <w:rsid w:val="00FE25D8"/>
    <w:rsid w:val="00FE26F3"/>
    <w:rsid w:val="00FE30E0"/>
    <w:rsid w:val="00FE3922"/>
    <w:rsid w:val="00FE3977"/>
    <w:rsid w:val="00FE3C5E"/>
    <w:rsid w:val="00FE3D1B"/>
    <w:rsid w:val="00FE3DDC"/>
    <w:rsid w:val="00FE4672"/>
    <w:rsid w:val="00FE504D"/>
    <w:rsid w:val="00FE5D3B"/>
    <w:rsid w:val="00FE6B9A"/>
    <w:rsid w:val="00FE6EFE"/>
    <w:rsid w:val="00FE7099"/>
    <w:rsid w:val="00FE7BF6"/>
    <w:rsid w:val="00FF0FEA"/>
    <w:rsid w:val="00FF2C7F"/>
    <w:rsid w:val="00FF2FE3"/>
    <w:rsid w:val="00FF32EB"/>
    <w:rsid w:val="00FF3335"/>
    <w:rsid w:val="00FF34AE"/>
    <w:rsid w:val="00FF4159"/>
    <w:rsid w:val="00FF4239"/>
    <w:rsid w:val="00FF4B14"/>
    <w:rsid w:val="00FF4B45"/>
    <w:rsid w:val="00FF4BBA"/>
    <w:rsid w:val="00FF4C35"/>
    <w:rsid w:val="00FF4CBD"/>
    <w:rsid w:val="00FF51F6"/>
    <w:rsid w:val="00FF527C"/>
    <w:rsid w:val="00FF53AE"/>
    <w:rsid w:val="00FF54E4"/>
    <w:rsid w:val="00FF5A40"/>
    <w:rsid w:val="00FF5D3A"/>
    <w:rsid w:val="00FF6C6E"/>
    <w:rsid w:val="00FF741B"/>
    <w:rsid w:val="00FF762D"/>
    <w:rsid w:val="00FF763D"/>
    <w:rsid w:val="00FF7812"/>
    <w:rsid w:val="00FF7BFD"/>
    <w:rsid w:val="00FF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6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314D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rsid w:val="00A7697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230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2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60B6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F25F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F2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60B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2</Pages>
  <Words>131</Words>
  <Characters>751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zh_2</cp:lastModifiedBy>
  <cp:revision>24</cp:revision>
  <cp:lastPrinted>2021-10-20T01:57:00Z</cp:lastPrinted>
  <dcterms:created xsi:type="dcterms:W3CDTF">2021-09-15T06:13:00Z</dcterms:created>
  <dcterms:modified xsi:type="dcterms:W3CDTF">2021-10-22T03:10:00Z</dcterms:modified>
</cp:coreProperties>
</file>