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5A" w:rsidRDefault="00E94E5A">
      <w:pPr>
        <w:pStyle w:val="Heading110"/>
        <w:keepNext/>
        <w:keepLines/>
        <w:spacing w:after="0" w:line="240" w:lineRule="auto"/>
        <w:rPr>
          <w:rFonts w:ascii="黑体" w:eastAsia="黑体" w:hAnsi="黑体" w:cs="黑体"/>
          <w:color w:val="24241C"/>
          <w:lang w:eastAsia="zh-CN"/>
        </w:rPr>
      </w:pPr>
      <w:bookmarkStart w:id="0" w:name="bookmark8"/>
      <w:bookmarkStart w:id="1" w:name="bookmark6"/>
      <w:bookmarkStart w:id="2" w:name="bookmark7"/>
      <w:r>
        <w:rPr>
          <w:rFonts w:ascii="黑体" w:eastAsia="黑体" w:hAnsi="黑体" w:cs="黑体"/>
          <w:color w:val="24241C"/>
        </w:rPr>
        <w:t>20</w:t>
      </w:r>
      <w:r>
        <w:rPr>
          <w:rFonts w:ascii="黑体" w:eastAsia="黑体" w:hAnsi="黑体" w:cs="黑体"/>
          <w:color w:val="24241C"/>
          <w:lang w:val="en-US" w:eastAsia="zh-CN"/>
        </w:rPr>
        <w:t>22</w:t>
      </w:r>
      <w:r>
        <w:rPr>
          <w:rFonts w:ascii="黑体" w:eastAsia="黑体" w:hAnsi="黑体" w:cs="黑体" w:hint="eastAsia"/>
          <w:color w:val="24241C"/>
        </w:rPr>
        <w:t>年度规模以</w:t>
      </w:r>
      <w:r>
        <w:rPr>
          <w:rFonts w:ascii="黑体" w:eastAsia="黑体" w:hAnsi="黑体" w:cs="黑体" w:hint="eastAsia"/>
          <w:color w:val="24241C"/>
          <w:lang w:val="en-US" w:eastAsia="zh-CN"/>
        </w:rPr>
        <w:t>下</w:t>
      </w:r>
      <w:r>
        <w:rPr>
          <w:rFonts w:ascii="黑体" w:eastAsia="黑体" w:hAnsi="黑体" w:cs="黑体" w:hint="eastAsia"/>
          <w:color w:val="24241C"/>
        </w:rPr>
        <w:t>工业企业</w:t>
      </w:r>
    </w:p>
    <w:p w:rsidR="00E94E5A" w:rsidRDefault="00E94E5A">
      <w:pPr>
        <w:pStyle w:val="Heading110"/>
        <w:keepNext/>
        <w:keepLines/>
        <w:spacing w:after="0" w:line="240" w:lineRule="auto"/>
        <w:rPr>
          <w:rFonts w:ascii="黑体" w:eastAsia="黑体" w:hAnsi="黑体" w:cs="黑体"/>
          <w:color w:val="24241C"/>
        </w:rPr>
      </w:pPr>
      <w:r>
        <w:rPr>
          <w:rFonts w:ascii="黑体" w:eastAsia="黑体" w:hAnsi="黑体" w:cs="黑体" w:hint="eastAsia"/>
          <w:color w:val="24241C"/>
          <w:lang w:val="zh-CN" w:eastAsia="zh-CN"/>
        </w:rPr>
        <w:t>“亩产</w:t>
      </w:r>
      <w:r>
        <w:rPr>
          <w:rFonts w:ascii="黑体" w:eastAsia="黑体" w:hAnsi="黑体" w:cs="黑体" w:hint="eastAsia"/>
          <w:color w:val="24241C"/>
        </w:rPr>
        <w:t>效益”综合评价初评结果</w:t>
      </w:r>
      <w:bookmarkEnd w:id="0"/>
      <w:bookmarkEnd w:id="1"/>
      <w:bookmarkEnd w:id="2"/>
    </w:p>
    <w:p w:rsidR="00E94E5A" w:rsidRDefault="00E94E5A">
      <w:pPr>
        <w:pStyle w:val="Heading110"/>
        <w:keepNext/>
        <w:keepLines/>
        <w:spacing w:after="0" w:line="240" w:lineRule="auto"/>
        <w:rPr>
          <w:rFonts w:ascii="黑体" w:eastAsia="黑体" w:hAnsi="黑体" w:cs="黑体"/>
          <w:color w:val="24241C"/>
        </w:rPr>
      </w:pPr>
    </w:p>
    <w:p w:rsidR="00E94E5A" w:rsidRDefault="00E94E5A">
      <w:pPr>
        <w:pStyle w:val="Bodytext10"/>
        <w:numPr>
          <w:ilvl w:val="0"/>
          <w:numId w:val="1"/>
        </w:numPr>
        <w:tabs>
          <w:tab w:val="left" w:pos="1247"/>
        </w:tabs>
        <w:ind w:firstLine="620"/>
        <w:rPr>
          <w:rFonts w:ascii="黑体" w:eastAsia="黑体" w:hAnsi="黑体" w:cs="黑体"/>
          <w:color w:val="434545"/>
        </w:rPr>
      </w:pPr>
      <w:r>
        <w:rPr>
          <w:rFonts w:ascii="黑体" w:eastAsia="黑体" w:hAnsi="黑体" w:cs="黑体"/>
          <w:color w:val="434545"/>
          <w:lang w:val="en-US" w:eastAsia="en-US"/>
        </w:rPr>
        <w:t>A</w:t>
      </w:r>
      <w:r>
        <w:rPr>
          <w:rFonts w:ascii="黑体" w:eastAsia="黑体" w:hAnsi="黑体" w:cs="黑体" w:hint="eastAsia"/>
          <w:color w:val="434545"/>
        </w:rPr>
        <w:t>类企业（</w:t>
      </w:r>
      <w:r>
        <w:rPr>
          <w:rFonts w:ascii="黑体" w:eastAsia="黑体" w:hAnsi="黑体" w:cs="黑体"/>
          <w:color w:val="434545"/>
          <w:lang w:val="en-US" w:eastAsia="zh-CN"/>
        </w:rPr>
        <w:t>15</w:t>
      </w:r>
      <w:r>
        <w:rPr>
          <w:rFonts w:ascii="黑体" w:eastAsia="黑体" w:hAnsi="黑体" w:cs="黑体" w:hint="eastAsia"/>
          <w:color w:val="434545"/>
        </w:rPr>
        <w:t>家）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bookmarkStart w:id="3" w:name="bookmark26"/>
      <w:r>
        <w:rPr>
          <w:color w:val="434545"/>
        </w:rPr>
        <w:t>1</w:t>
      </w:r>
      <w:r>
        <w:rPr>
          <w:color w:val="434545"/>
        </w:rPr>
        <w:tab/>
      </w:r>
      <w:r>
        <w:rPr>
          <w:rFonts w:hint="eastAsia"/>
          <w:color w:val="434545"/>
        </w:rPr>
        <w:t>山东博克塞斯新材料科技有限公司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</w:t>
      </w:r>
      <w:r>
        <w:rPr>
          <w:color w:val="434545"/>
        </w:rPr>
        <w:tab/>
      </w:r>
      <w:r>
        <w:rPr>
          <w:rFonts w:hint="eastAsia"/>
          <w:color w:val="434545"/>
        </w:rPr>
        <w:t>淄博兴业塑料科技有限公司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</w:t>
      </w:r>
      <w:r>
        <w:rPr>
          <w:color w:val="434545"/>
        </w:rPr>
        <w:tab/>
      </w:r>
      <w:r>
        <w:rPr>
          <w:rFonts w:hint="eastAsia"/>
          <w:color w:val="434545"/>
        </w:rPr>
        <w:t>沂源县骄山工贸有限公司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4</w:t>
      </w:r>
      <w:r>
        <w:rPr>
          <w:color w:val="434545"/>
        </w:rPr>
        <w:tab/>
      </w:r>
      <w:r>
        <w:rPr>
          <w:rFonts w:hint="eastAsia"/>
          <w:color w:val="434545"/>
        </w:rPr>
        <w:t>淄博兴和耐火保温材料有限公司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5</w:t>
      </w:r>
      <w:r>
        <w:rPr>
          <w:color w:val="434545"/>
        </w:rPr>
        <w:tab/>
      </w:r>
      <w:r>
        <w:rPr>
          <w:rFonts w:hint="eastAsia"/>
          <w:color w:val="434545"/>
        </w:rPr>
        <w:t>山东银河飞龙消防科技有限公司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6</w:t>
      </w:r>
      <w:r>
        <w:rPr>
          <w:color w:val="434545"/>
        </w:rPr>
        <w:tab/>
      </w:r>
      <w:r>
        <w:rPr>
          <w:rFonts w:hint="eastAsia"/>
          <w:color w:val="434545"/>
        </w:rPr>
        <w:t>沂源鸿昶塑业有限公司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7</w:t>
      </w:r>
      <w:r>
        <w:rPr>
          <w:color w:val="434545"/>
        </w:rPr>
        <w:tab/>
      </w:r>
      <w:r>
        <w:rPr>
          <w:rFonts w:hint="eastAsia"/>
          <w:color w:val="434545"/>
        </w:rPr>
        <w:t>淄博双晟环保新材料有限公司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8</w:t>
      </w:r>
      <w:r>
        <w:rPr>
          <w:color w:val="434545"/>
        </w:rPr>
        <w:tab/>
      </w:r>
      <w:r>
        <w:rPr>
          <w:rFonts w:hint="eastAsia"/>
          <w:color w:val="434545"/>
        </w:rPr>
        <w:t>淄博大鼎塑料有限公司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9</w:t>
      </w:r>
      <w:r>
        <w:rPr>
          <w:color w:val="434545"/>
        </w:rPr>
        <w:tab/>
      </w:r>
      <w:r>
        <w:rPr>
          <w:rFonts w:hint="eastAsia"/>
          <w:color w:val="434545"/>
        </w:rPr>
        <w:t>沂源泰盛工贸有限公司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10</w:t>
      </w:r>
      <w:r>
        <w:rPr>
          <w:color w:val="434545"/>
        </w:rPr>
        <w:tab/>
      </w:r>
      <w:r>
        <w:rPr>
          <w:rFonts w:hint="eastAsia"/>
          <w:color w:val="434545"/>
        </w:rPr>
        <w:t>沂源县同晟绝缘材料有限公司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11</w:t>
      </w:r>
      <w:r>
        <w:rPr>
          <w:color w:val="434545"/>
        </w:rPr>
        <w:tab/>
      </w:r>
      <w:r>
        <w:rPr>
          <w:rFonts w:hint="eastAsia"/>
          <w:color w:val="434545"/>
        </w:rPr>
        <w:t>淄博赛天丽新型材料有限公司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12</w:t>
      </w:r>
      <w:r>
        <w:rPr>
          <w:color w:val="434545"/>
        </w:rPr>
        <w:tab/>
      </w:r>
      <w:r>
        <w:rPr>
          <w:rFonts w:hint="eastAsia"/>
          <w:color w:val="434545"/>
        </w:rPr>
        <w:t>沂源鼎鑫玻璃纤维制品有限公司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13</w:t>
      </w:r>
      <w:r>
        <w:rPr>
          <w:color w:val="434545"/>
        </w:rPr>
        <w:tab/>
      </w:r>
      <w:r>
        <w:rPr>
          <w:rFonts w:hint="eastAsia"/>
          <w:color w:val="434545"/>
        </w:rPr>
        <w:t>淄博永康包装制品有限公司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14</w:t>
      </w:r>
      <w:r>
        <w:rPr>
          <w:color w:val="434545"/>
        </w:rPr>
        <w:tab/>
      </w:r>
      <w:r>
        <w:rPr>
          <w:rFonts w:hint="eastAsia"/>
          <w:color w:val="434545"/>
        </w:rPr>
        <w:t>沂源县宾晟铸造有限公司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15</w:t>
      </w:r>
      <w:r>
        <w:rPr>
          <w:color w:val="434545"/>
        </w:rPr>
        <w:tab/>
      </w:r>
      <w:r>
        <w:rPr>
          <w:rFonts w:hint="eastAsia"/>
          <w:color w:val="434545"/>
        </w:rPr>
        <w:t>沂源县兴隆钢铸品有限公司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rFonts w:ascii="黑体" w:eastAsia="黑体" w:hAnsi="黑体" w:cs="黑体"/>
          <w:color w:val="434545"/>
        </w:rPr>
      </w:pPr>
      <w:r>
        <w:rPr>
          <w:rFonts w:ascii="黑体" w:eastAsia="黑体" w:hAnsi="黑体" w:cs="黑体" w:hint="eastAsia"/>
          <w:color w:val="434545"/>
        </w:rPr>
        <w:t>二</w:t>
      </w:r>
      <w:bookmarkEnd w:id="3"/>
      <w:r>
        <w:rPr>
          <w:rFonts w:ascii="黑体" w:eastAsia="黑体" w:hAnsi="黑体" w:cs="黑体" w:hint="eastAsia"/>
          <w:color w:val="434545"/>
        </w:rPr>
        <w:t>、</w:t>
      </w:r>
      <w:r>
        <w:rPr>
          <w:rFonts w:ascii="黑体" w:eastAsia="黑体" w:hAnsi="黑体" w:cs="黑体"/>
          <w:color w:val="434545"/>
        </w:rPr>
        <w:tab/>
      </w:r>
      <w:r>
        <w:rPr>
          <w:rFonts w:ascii="黑体" w:eastAsia="黑体" w:hAnsi="黑体" w:cs="黑体"/>
          <w:color w:val="434545"/>
          <w:lang w:val="en-US" w:eastAsia="en-US"/>
        </w:rPr>
        <w:t>B</w:t>
      </w:r>
      <w:r>
        <w:rPr>
          <w:rFonts w:ascii="黑体" w:eastAsia="黑体" w:hAnsi="黑体" w:cs="黑体" w:hint="eastAsia"/>
          <w:color w:val="434545"/>
        </w:rPr>
        <w:t>类企业（</w:t>
      </w:r>
      <w:r>
        <w:rPr>
          <w:rFonts w:ascii="黑体" w:eastAsia="黑体" w:hAnsi="黑体" w:cs="黑体"/>
          <w:color w:val="434545"/>
          <w:lang w:val="en-US" w:eastAsia="zh-CN"/>
        </w:rPr>
        <w:t>29</w:t>
      </w:r>
      <w:r>
        <w:rPr>
          <w:rFonts w:ascii="黑体" w:eastAsia="黑体" w:hAnsi="黑体" w:cs="黑体" w:hint="eastAsia"/>
          <w:color w:val="434545"/>
        </w:rPr>
        <w:t>家）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16</w:t>
      </w:r>
      <w:r>
        <w:rPr>
          <w:color w:val="434545"/>
        </w:rPr>
        <w:tab/>
      </w:r>
      <w:r>
        <w:rPr>
          <w:rFonts w:hint="eastAsia"/>
          <w:color w:val="434545"/>
        </w:rPr>
        <w:t>沂源县明鑫金属铸钢有限公司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17</w:t>
      </w:r>
      <w:r>
        <w:rPr>
          <w:color w:val="434545"/>
        </w:rPr>
        <w:tab/>
      </w:r>
      <w:r>
        <w:rPr>
          <w:rFonts w:hint="eastAsia"/>
          <w:color w:val="434545"/>
        </w:rPr>
        <w:t>沂源县庆华助剂有限公司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18</w:t>
      </w:r>
      <w:r>
        <w:rPr>
          <w:color w:val="434545"/>
        </w:rPr>
        <w:tab/>
      </w:r>
      <w:r>
        <w:rPr>
          <w:rFonts w:hint="eastAsia"/>
          <w:color w:val="434545"/>
        </w:rPr>
        <w:t>山东华恒自动化仪器仪表有限公司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19</w:t>
      </w:r>
      <w:r>
        <w:rPr>
          <w:color w:val="434545"/>
        </w:rPr>
        <w:tab/>
      </w:r>
      <w:r>
        <w:rPr>
          <w:rFonts w:hint="eastAsia"/>
          <w:color w:val="434545"/>
        </w:rPr>
        <w:t>淄博扬子摩擦材料有限公司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20</w:t>
      </w:r>
      <w:r>
        <w:rPr>
          <w:color w:val="434545"/>
        </w:rPr>
        <w:tab/>
      </w:r>
      <w:r>
        <w:rPr>
          <w:rFonts w:hint="eastAsia"/>
          <w:color w:val="434545"/>
        </w:rPr>
        <w:t>山东坚胜磨具科技有限公司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21</w:t>
      </w:r>
      <w:r>
        <w:rPr>
          <w:color w:val="434545"/>
        </w:rPr>
        <w:tab/>
      </w:r>
      <w:r>
        <w:rPr>
          <w:rFonts w:hint="eastAsia"/>
          <w:color w:val="434545"/>
        </w:rPr>
        <w:t>沂源县志远服装有限公司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22</w:t>
      </w:r>
      <w:r>
        <w:rPr>
          <w:color w:val="434545"/>
        </w:rPr>
        <w:tab/>
      </w:r>
      <w:r>
        <w:rPr>
          <w:rFonts w:hint="eastAsia"/>
          <w:color w:val="434545"/>
        </w:rPr>
        <w:t>山东远扬电气有限公司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23</w:t>
      </w:r>
      <w:r>
        <w:rPr>
          <w:color w:val="434545"/>
        </w:rPr>
        <w:tab/>
      </w:r>
      <w:r>
        <w:rPr>
          <w:rFonts w:hint="eastAsia"/>
          <w:color w:val="434545"/>
        </w:rPr>
        <w:t>沂源县聚鑫浩众包装制品有限公司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24</w:t>
      </w:r>
      <w:r>
        <w:rPr>
          <w:color w:val="434545"/>
        </w:rPr>
        <w:tab/>
      </w:r>
      <w:r>
        <w:rPr>
          <w:rFonts w:hint="eastAsia"/>
          <w:color w:val="434545"/>
        </w:rPr>
        <w:t>山东诗朗服饰有限公司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25</w:t>
      </w:r>
      <w:r>
        <w:rPr>
          <w:color w:val="434545"/>
        </w:rPr>
        <w:tab/>
      </w:r>
      <w:r>
        <w:rPr>
          <w:rFonts w:hint="eastAsia"/>
          <w:color w:val="434545"/>
        </w:rPr>
        <w:t>沂源县恒伟铸造有限公司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26</w:t>
      </w:r>
      <w:r>
        <w:rPr>
          <w:color w:val="434545"/>
        </w:rPr>
        <w:tab/>
      </w:r>
      <w:r>
        <w:rPr>
          <w:rFonts w:hint="eastAsia"/>
          <w:color w:val="434545"/>
        </w:rPr>
        <w:t>山东浦康新材料科技有限公司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27</w:t>
      </w:r>
      <w:r>
        <w:rPr>
          <w:color w:val="434545"/>
        </w:rPr>
        <w:tab/>
      </w:r>
      <w:r>
        <w:rPr>
          <w:rFonts w:hint="eastAsia"/>
          <w:color w:val="434545"/>
        </w:rPr>
        <w:t>沂源鑫阳保温材料有限公司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28</w:t>
      </w:r>
      <w:r>
        <w:rPr>
          <w:color w:val="434545"/>
        </w:rPr>
        <w:tab/>
      </w:r>
      <w:r>
        <w:rPr>
          <w:rFonts w:hint="eastAsia"/>
          <w:color w:val="434545"/>
        </w:rPr>
        <w:t>沂源金瑞机械铸造有限公司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29</w:t>
      </w:r>
      <w:r>
        <w:rPr>
          <w:color w:val="434545"/>
        </w:rPr>
        <w:tab/>
      </w:r>
      <w:r>
        <w:rPr>
          <w:rFonts w:hint="eastAsia"/>
          <w:color w:val="434545"/>
        </w:rPr>
        <w:t>淄博恒达玻璃纤维有限公司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30</w:t>
      </w:r>
      <w:r>
        <w:rPr>
          <w:color w:val="434545"/>
        </w:rPr>
        <w:tab/>
      </w:r>
      <w:r>
        <w:rPr>
          <w:rFonts w:hint="eastAsia"/>
          <w:color w:val="434545"/>
        </w:rPr>
        <w:t>沂源兴隆玻璃纤维有限公司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31</w:t>
      </w:r>
      <w:r>
        <w:rPr>
          <w:color w:val="434545"/>
        </w:rPr>
        <w:tab/>
      </w:r>
      <w:r>
        <w:rPr>
          <w:rFonts w:hint="eastAsia"/>
          <w:color w:val="434545"/>
        </w:rPr>
        <w:t>沂源钰合环保科技有限公司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32</w:t>
      </w:r>
      <w:r>
        <w:rPr>
          <w:color w:val="434545"/>
        </w:rPr>
        <w:tab/>
      </w:r>
      <w:r>
        <w:rPr>
          <w:rFonts w:hint="eastAsia"/>
          <w:color w:val="434545"/>
        </w:rPr>
        <w:t>淄博恒盟建材有限公司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33</w:t>
      </w:r>
      <w:r>
        <w:rPr>
          <w:color w:val="434545"/>
        </w:rPr>
        <w:tab/>
      </w:r>
      <w:r>
        <w:rPr>
          <w:rFonts w:hint="eastAsia"/>
          <w:color w:val="434545"/>
        </w:rPr>
        <w:t>沂源县宝源精密铸钢有限公司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34</w:t>
      </w:r>
      <w:r>
        <w:rPr>
          <w:color w:val="434545"/>
        </w:rPr>
        <w:tab/>
      </w:r>
      <w:r>
        <w:rPr>
          <w:rFonts w:hint="eastAsia"/>
          <w:color w:val="434545"/>
        </w:rPr>
        <w:t>淄博智业玻璃纤维制品有限公司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35</w:t>
      </w:r>
      <w:r>
        <w:rPr>
          <w:color w:val="434545"/>
        </w:rPr>
        <w:tab/>
      </w:r>
      <w:r>
        <w:rPr>
          <w:rFonts w:hint="eastAsia"/>
          <w:color w:val="434545"/>
        </w:rPr>
        <w:t>沂源县利阳工贸有限公司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36</w:t>
      </w:r>
      <w:r>
        <w:rPr>
          <w:color w:val="434545"/>
        </w:rPr>
        <w:tab/>
      </w:r>
      <w:r>
        <w:rPr>
          <w:rFonts w:hint="eastAsia"/>
          <w:color w:val="434545"/>
        </w:rPr>
        <w:t>淄博秦鼎昌特钢科技有限公司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37</w:t>
      </w:r>
      <w:r>
        <w:rPr>
          <w:color w:val="434545"/>
        </w:rPr>
        <w:tab/>
      </w:r>
      <w:r>
        <w:rPr>
          <w:rFonts w:hint="eastAsia"/>
          <w:color w:val="434545"/>
        </w:rPr>
        <w:t>淄博桃源医药科技有限公司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38</w:t>
      </w:r>
      <w:r>
        <w:rPr>
          <w:color w:val="434545"/>
        </w:rPr>
        <w:tab/>
      </w:r>
      <w:r>
        <w:rPr>
          <w:rFonts w:hint="eastAsia"/>
          <w:color w:val="434545"/>
        </w:rPr>
        <w:t>山东沂源九星印务有限公司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39</w:t>
      </w:r>
      <w:r>
        <w:rPr>
          <w:color w:val="434545"/>
        </w:rPr>
        <w:tab/>
      </w:r>
      <w:r>
        <w:rPr>
          <w:rFonts w:hint="eastAsia"/>
          <w:color w:val="434545"/>
        </w:rPr>
        <w:t>沂源百耀塑编有限公司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40</w:t>
      </w:r>
      <w:r>
        <w:rPr>
          <w:color w:val="434545"/>
        </w:rPr>
        <w:tab/>
      </w:r>
      <w:r>
        <w:rPr>
          <w:rFonts w:hint="eastAsia"/>
          <w:color w:val="434545"/>
        </w:rPr>
        <w:t>沂源晟金港玻璃纤维制品有限公司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41</w:t>
      </w:r>
      <w:r>
        <w:rPr>
          <w:color w:val="434545"/>
        </w:rPr>
        <w:tab/>
      </w:r>
      <w:r>
        <w:rPr>
          <w:rFonts w:hint="eastAsia"/>
          <w:color w:val="434545"/>
        </w:rPr>
        <w:t>山东金鼎环保科技有限公司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42</w:t>
      </w:r>
      <w:r>
        <w:rPr>
          <w:color w:val="434545"/>
        </w:rPr>
        <w:tab/>
      </w:r>
      <w:r>
        <w:rPr>
          <w:rFonts w:hint="eastAsia"/>
          <w:color w:val="434545"/>
        </w:rPr>
        <w:t>沂源县靓萱服装有限公司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43</w:t>
      </w:r>
      <w:r>
        <w:rPr>
          <w:color w:val="434545"/>
        </w:rPr>
        <w:tab/>
      </w:r>
      <w:r>
        <w:rPr>
          <w:rFonts w:hint="eastAsia"/>
          <w:color w:val="434545"/>
        </w:rPr>
        <w:t>淄博科腾塑料制品有限公司</w:t>
      </w:r>
    </w:p>
    <w:p w:rsidR="00E94E5A" w:rsidRDefault="00E94E5A">
      <w:pPr>
        <w:pStyle w:val="Bodytext10"/>
        <w:tabs>
          <w:tab w:val="left" w:pos="1247"/>
        </w:tabs>
        <w:ind w:firstLine="620"/>
        <w:rPr>
          <w:color w:val="434545"/>
        </w:rPr>
      </w:pPr>
      <w:r>
        <w:rPr>
          <w:color w:val="434545"/>
        </w:rPr>
        <w:t>44</w:t>
      </w:r>
      <w:r>
        <w:rPr>
          <w:color w:val="434545"/>
        </w:rPr>
        <w:tab/>
      </w:r>
      <w:r>
        <w:rPr>
          <w:rFonts w:hint="eastAsia"/>
          <w:color w:val="434545"/>
        </w:rPr>
        <w:t>乐焊</w:t>
      </w:r>
      <w:r>
        <w:rPr>
          <w:color w:val="434545"/>
        </w:rPr>
        <w:t>(</w:t>
      </w:r>
      <w:r>
        <w:rPr>
          <w:rFonts w:hint="eastAsia"/>
          <w:color w:val="434545"/>
        </w:rPr>
        <w:t>山东</w:t>
      </w:r>
      <w:r>
        <w:rPr>
          <w:color w:val="434545"/>
        </w:rPr>
        <w:t>)</w:t>
      </w:r>
      <w:r>
        <w:rPr>
          <w:rFonts w:hint="eastAsia"/>
          <w:color w:val="434545"/>
        </w:rPr>
        <w:t>工业科技有限公司</w:t>
      </w:r>
    </w:p>
    <w:p w:rsidR="00E94E5A" w:rsidRDefault="00E94E5A">
      <w:pPr>
        <w:pStyle w:val="Bodytext10"/>
        <w:ind w:firstLine="620"/>
        <w:rPr>
          <w:rFonts w:ascii="黑体" w:eastAsia="黑体" w:hAnsi="黑体" w:cs="黑体"/>
          <w:color w:val="434545"/>
        </w:rPr>
      </w:pPr>
      <w:bookmarkStart w:id="4" w:name="bookmark59"/>
      <w:r>
        <w:rPr>
          <w:rFonts w:ascii="黑体" w:eastAsia="黑体" w:hAnsi="黑体" w:cs="黑体" w:hint="eastAsia"/>
          <w:color w:val="434545"/>
        </w:rPr>
        <w:t>三</w:t>
      </w:r>
      <w:bookmarkEnd w:id="4"/>
      <w:r>
        <w:rPr>
          <w:rFonts w:ascii="黑体" w:eastAsia="黑体" w:hAnsi="黑体" w:cs="黑体" w:hint="eastAsia"/>
          <w:color w:val="434545"/>
        </w:rPr>
        <w:t>、</w:t>
      </w:r>
      <w:r>
        <w:rPr>
          <w:rFonts w:ascii="黑体" w:eastAsia="黑体" w:hAnsi="黑体" w:cs="黑体"/>
          <w:color w:val="434545"/>
          <w:lang w:val="en-US" w:eastAsia="en-US"/>
        </w:rPr>
        <w:t>C</w:t>
      </w:r>
      <w:r>
        <w:rPr>
          <w:rFonts w:ascii="黑体" w:eastAsia="黑体" w:hAnsi="黑体" w:cs="黑体" w:hint="eastAsia"/>
          <w:color w:val="434545"/>
        </w:rPr>
        <w:t>类企业（</w:t>
      </w:r>
      <w:r>
        <w:rPr>
          <w:rFonts w:ascii="黑体" w:eastAsia="黑体" w:hAnsi="黑体" w:cs="黑体"/>
          <w:color w:val="434545"/>
          <w:lang w:val="en-US" w:eastAsia="zh-CN"/>
        </w:rPr>
        <w:t>27</w:t>
      </w:r>
      <w:r>
        <w:rPr>
          <w:rFonts w:ascii="黑体" w:eastAsia="黑体" w:hAnsi="黑体" w:cs="黑体" w:hint="eastAsia"/>
          <w:color w:val="434545"/>
        </w:rPr>
        <w:t>家）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45</w:t>
      </w:r>
      <w:r>
        <w:rPr>
          <w:color w:val="434545"/>
        </w:rPr>
        <w:tab/>
      </w:r>
      <w:r>
        <w:rPr>
          <w:rFonts w:hint="eastAsia"/>
          <w:color w:val="434545"/>
        </w:rPr>
        <w:t>山东德联玻璃制品有限公司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46</w:t>
      </w:r>
      <w:r>
        <w:rPr>
          <w:color w:val="434545"/>
        </w:rPr>
        <w:tab/>
      </w:r>
      <w:r>
        <w:rPr>
          <w:rFonts w:hint="eastAsia"/>
          <w:color w:val="434545"/>
        </w:rPr>
        <w:t>沂源县金星织布厂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47</w:t>
      </w:r>
      <w:r>
        <w:rPr>
          <w:color w:val="434545"/>
        </w:rPr>
        <w:tab/>
      </w:r>
      <w:r>
        <w:rPr>
          <w:rFonts w:hint="eastAsia"/>
          <w:color w:val="434545"/>
        </w:rPr>
        <w:t>淄博恒润航空巾被有限公司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48</w:t>
      </w:r>
      <w:r>
        <w:rPr>
          <w:color w:val="434545"/>
        </w:rPr>
        <w:tab/>
      </w:r>
      <w:r>
        <w:rPr>
          <w:rFonts w:hint="eastAsia"/>
          <w:color w:val="434545"/>
        </w:rPr>
        <w:t>淄博国易玻璃纤维有限公司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49</w:t>
      </w:r>
      <w:r>
        <w:rPr>
          <w:color w:val="434545"/>
        </w:rPr>
        <w:tab/>
      </w:r>
      <w:r>
        <w:rPr>
          <w:rFonts w:hint="eastAsia"/>
          <w:color w:val="434545"/>
        </w:rPr>
        <w:t>山东苏热耐火材料有限公司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50</w:t>
      </w:r>
      <w:r>
        <w:rPr>
          <w:color w:val="434545"/>
        </w:rPr>
        <w:tab/>
      </w:r>
      <w:r>
        <w:rPr>
          <w:rFonts w:hint="eastAsia"/>
          <w:color w:val="434545"/>
        </w:rPr>
        <w:t>山东沂源华康食品有限公司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51</w:t>
      </w:r>
      <w:r>
        <w:rPr>
          <w:color w:val="434545"/>
        </w:rPr>
        <w:tab/>
      </w:r>
      <w:r>
        <w:rPr>
          <w:rFonts w:hint="eastAsia"/>
          <w:color w:val="434545"/>
        </w:rPr>
        <w:t>沂源县汇腾达电子科技有限公司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52</w:t>
      </w:r>
      <w:r>
        <w:rPr>
          <w:color w:val="434545"/>
        </w:rPr>
        <w:tab/>
      </w:r>
      <w:r>
        <w:rPr>
          <w:rFonts w:hint="eastAsia"/>
          <w:color w:val="434545"/>
        </w:rPr>
        <w:t>沂源新宇食品有限公司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53</w:t>
      </w:r>
      <w:r>
        <w:rPr>
          <w:color w:val="434545"/>
        </w:rPr>
        <w:tab/>
      </w:r>
      <w:r>
        <w:rPr>
          <w:rFonts w:hint="eastAsia"/>
          <w:color w:val="434545"/>
        </w:rPr>
        <w:t>山东鲁泉山泉水有限公司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54</w:t>
      </w:r>
      <w:r>
        <w:rPr>
          <w:color w:val="434545"/>
        </w:rPr>
        <w:tab/>
      </w:r>
      <w:r>
        <w:rPr>
          <w:rFonts w:hint="eastAsia"/>
          <w:color w:val="434545"/>
        </w:rPr>
        <w:t>沂源晶宇工艺品有限公司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55</w:t>
      </w:r>
      <w:r>
        <w:rPr>
          <w:color w:val="434545"/>
        </w:rPr>
        <w:tab/>
      </w:r>
      <w:r>
        <w:rPr>
          <w:rFonts w:hint="eastAsia"/>
          <w:color w:val="434545"/>
        </w:rPr>
        <w:t>沂源鑫汇服装有限公司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56</w:t>
      </w:r>
      <w:r>
        <w:rPr>
          <w:color w:val="434545"/>
        </w:rPr>
        <w:tab/>
      </w:r>
      <w:r>
        <w:rPr>
          <w:rFonts w:hint="eastAsia"/>
          <w:color w:val="434545"/>
        </w:rPr>
        <w:t>山东省沂源县永盛福利玻璃纤维厂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57</w:t>
      </w:r>
      <w:r>
        <w:rPr>
          <w:color w:val="434545"/>
        </w:rPr>
        <w:tab/>
      </w:r>
      <w:r>
        <w:rPr>
          <w:rFonts w:hint="eastAsia"/>
          <w:color w:val="434545"/>
        </w:rPr>
        <w:t>沂源县裕丰包装制品有限公司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58</w:t>
      </w:r>
      <w:r>
        <w:rPr>
          <w:color w:val="434545"/>
        </w:rPr>
        <w:tab/>
      </w:r>
      <w:r>
        <w:rPr>
          <w:rFonts w:hint="eastAsia"/>
          <w:color w:val="434545"/>
        </w:rPr>
        <w:t>山东瞻驰新材料有限公司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59</w:t>
      </w:r>
      <w:r>
        <w:rPr>
          <w:color w:val="434545"/>
        </w:rPr>
        <w:tab/>
      </w:r>
      <w:r>
        <w:rPr>
          <w:rFonts w:hint="eastAsia"/>
          <w:color w:val="434545"/>
        </w:rPr>
        <w:t>淄博神州天诚中药饮片有限公司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60</w:t>
      </w:r>
      <w:r>
        <w:rPr>
          <w:color w:val="434545"/>
        </w:rPr>
        <w:tab/>
      </w:r>
      <w:r>
        <w:rPr>
          <w:rFonts w:hint="eastAsia"/>
          <w:color w:val="434545"/>
        </w:rPr>
        <w:t>山东省沂源县恒力型钢有限公司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61</w:t>
      </w:r>
      <w:r>
        <w:rPr>
          <w:color w:val="434545"/>
        </w:rPr>
        <w:tab/>
      </w:r>
      <w:r>
        <w:rPr>
          <w:rFonts w:hint="eastAsia"/>
          <w:color w:val="434545"/>
        </w:rPr>
        <w:t>山东欣禹环保材料有限公司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62</w:t>
      </w:r>
      <w:r>
        <w:rPr>
          <w:color w:val="434545"/>
        </w:rPr>
        <w:tab/>
      </w:r>
      <w:r>
        <w:rPr>
          <w:rFonts w:hint="eastAsia"/>
          <w:color w:val="434545"/>
        </w:rPr>
        <w:t>淄博庆颖建材科技有限公司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63</w:t>
      </w:r>
      <w:r>
        <w:rPr>
          <w:color w:val="434545"/>
        </w:rPr>
        <w:tab/>
      </w:r>
      <w:r>
        <w:rPr>
          <w:rFonts w:hint="eastAsia"/>
          <w:color w:val="434545"/>
        </w:rPr>
        <w:t>淄博市惠康医疗器械有限公司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64</w:t>
      </w:r>
      <w:r>
        <w:rPr>
          <w:color w:val="434545"/>
        </w:rPr>
        <w:tab/>
      </w:r>
      <w:r>
        <w:rPr>
          <w:rFonts w:hint="eastAsia"/>
          <w:color w:val="434545"/>
        </w:rPr>
        <w:t>沂源县青玉工贸有限公司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65</w:t>
      </w:r>
      <w:r>
        <w:rPr>
          <w:color w:val="434545"/>
        </w:rPr>
        <w:tab/>
      </w:r>
      <w:r>
        <w:rPr>
          <w:rFonts w:hint="eastAsia"/>
          <w:color w:val="434545"/>
        </w:rPr>
        <w:t>山东和创光电有限公司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66</w:t>
      </w:r>
      <w:r>
        <w:rPr>
          <w:color w:val="434545"/>
        </w:rPr>
        <w:tab/>
      </w:r>
      <w:r>
        <w:rPr>
          <w:rFonts w:hint="eastAsia"/>
          <w:color w:val="434545"/>
        </w:rPr>
        <w:t>沂源鹏旭商贸有限公司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67</w:t>
      </w:r>
      <w:r>
        <w:rPr>
          <w:color w:val="434545"/>
        </w:rPr>
        <w:tab/>
      </w:r>
      <w:r>
        <w:rPr>
          <w:rFonts w:hint="eastAsia"/>
          <w:color w:val="434545"/>
        </w:rPr>
        <w:t>山东沂河源矿泉水有限公司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68</w:t>
      </w:r>
      <w:r>
        <w:rPr>
          <w:color w:val="434545"/>
        </w:rPr>
        <w:tab/>
      </w:r>
      <w:r>
        <w:rPr>
          <w:rFonts w:hint="eastAsia"/>
          <w:color w:val="434545"/>
        </w:rPr>
        <w:t>沂源县万力包装印刷有限公司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69</w:t>
      </w:r>
      <w:r>
        <w:rPr>
          <w:color w:val="434545"/>
        </w:rPr>
        <w:tab/>
      </w:r>
      <w:r>
        <w:rPr>
          <w:rFonts w:hint="eastAsia"/>
          <w:color w:val="434545"/>
        </w:rPr>
        <w:t>山东沂源鲁山山泉水厂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70</w:t>
      </w:r>
      <w:r>
        <w:rPr>
          <w:color w:val="434545"/>
        </w:rPr>
        <w:tab/>
      </w:r>
      <w:r>
        <w:rPr>
          <w:rFonts w:hint="eastAsia"/>
          <w:color w:val="434545"/>
        </w:rPr>
        <w:t>沂源县西里镇苗庄砖厂</w:t>
      </w:r>
    </w:p>
    <w:p w:rsidR="00E94E5A" w:rsidRDefault="00E94E5A">
      <w:pPr>
        <w:pStyle w:val="Bodytext10"/>
        <w:ind w:firstLine="620"/>
        <w:rPr>
          <w:color w:val="434545"/>
        </w:rPr>
      </w:pPr>
      <w:r>
        <w:rPr>
          <w:color w:val="434545"/>
        </w:rPr>
        <w:t>71</w:t>
      </w:r>
      <w:r>
        <w:rPr>
          <w:color w:val="434545"/>
        </w:rPr>
        <w:tab/>
      </w:r>
      <w:r>
        <w:rPr>
          <w:rFonts w:hint="eastAsia"/>
          <w:color w:val="434545"/>
        </w:rPr>
        <w:t>沂源瑞天工贸有限公司</w:t>
      </w:r>
    </w:p>
    <w:p w:rsidR="00E94E5A" w:rsidRDefault="00E94E5A">
      <w:pPr>
        <w:pStyle w:val="Bodytext10"/>
        <w:ind w:firstLineChars="200" w:firstLine="640"/>
        <w:rPr>
          <w:rFonts w:ascii="黑体" w:eastAsia="黑体" w:hAnsi="黑体" w:cs="黑体"/>
          <w:color w:val="434545"/>
        </w:rPr>
      </w:pPr>
      <w:r>
        <w:rPr>
          <w:rFonts w:ascii="黑体" w:eastAsia="黑体" w:hAnsi="黑体" w:cs="黑体" w:hint="eastAsia"/>
          <w:color w:val="434545"/>
        </w:rPr>
        <w:t>四、</w:t>
      </w:r>
      <w:r>
        <w:rPr>
          <w:rFonts w:ascii="黑体" w:eastAsia="黑体" w:hAnsi="黑体" w:cs="黑体"/>
          <w:color w:val="434545"/>
          <w:lang w:val="en-US" w:eastAsia="en-US"/>
        </w:rPr>
        <w:t>D</w:t>
      </w:r>
      <w:r>
        <w:rPr>
          <w:rFonts w:ascii="黑体" w:eastAsia="黑体" w:hAnsi="黑体" w:cs="黑体" w:hint="eastAsia"/>
          <w:color w:val="434545"/>
        </w:rPr>
        <w:t>类企业（</w:t>
      </w:r>
      <w:r>
        <w:rPr>
          <w:rFonts w:ascii="黑体" w:eastAsia="黑体" w:hAnsi="黑体" w:cs="黑体"/>
          <w:color w:val="434545"/>
          <w:lang w:val="en-US" w:eastAsia="zh-CN"/>
        </w:rPr>
        <w:t>2</w:t>
      </w:r>
      <w:r>
        <w:rPr>
          <w:rFonts w:ascii="黑体" w:eastAsia="黑体" w:hAnsi="黑体" w:cs="黑体" w:hint="eastAsia"/>
          <w:color w:val="434545"/>
        </w:rPr>
        <w:t>家）</w:t>
      </w:r>
    </w:p>
    <w:p w:rsidR="00E94E5A" w:rsidRDefault="00E94E5A">
      <w:pPr>
        <w:pStyle w:val="Bodytext10"/>
        <w:ind w:firstLineChars="200" w:firstLine="640"/>
        <w:rPr>
          <w:color w:val="434545"/>
        </w:rPr>
      </w:pPr>
      <w:r>
        <w:rPr>
          <w:color w:val="434545"/>
        </w:rPr>
        <w:t>72</w:t>
      </w:r>
      <w:r>
        <w:rPr>
          <w:color w:val="434545"/>
        </w:rPr>
        <w:tab/>
      </w:r>
      <w:r>
        <w:rPr>
          <w:rFonts w:hint="eastAsia"/>
          <w:color w:val="434545"/>
        </w:rPr>
        <w:t>山东碲金新能源科技有限公司</w:t>
      </w:r>
      <w:bookmarkStart w:id="5" w:name="_GoBack"/>
      <w:bookmarkEnd w:id="5"/>
    </w:p>
    <w:p w:rsidR="00E94E5A" w:rsidRDefault="00E94E5A">
      <w:pPr>
        <w:pStyle w:val="Bodytext10"/>
        <w:ind w:firstLineChars="200" w:firstLine="640"/>
        <w:rPr>
          <w:color w:val="434545"/>
        </w:rPr>
      </w:pPr>
      <w:r>
        <w:rPr>
          <w:color w:val="434545"/>
        </w:rPr>
        <w:t>73</w:t>
      </w:r>
      <w:r>
        <w:rPr>
          <w:color w:val="434545"/>
        </w:rPr>
        <w:tab/>
      </w:r>
      <w:r>
        <w:rPr>
          <w:rFonts w:hint="eastAsia"/>
          <w:color w:val="434545"/>
        </w:rPr>
        <w:t>沂源煦晟包装制品有限公司</w:t>
      </w:r>
    </w:p>
    <w:p w:rsidR="00E94E5A" w:rsidRDefault="00E94E5A">
      <w:pPr>
        <w:pStyle w:val="Bodytext10"/>
        <w:tabs>
          <w:tab w:val="left" w:pos="1110"/>
        </w:tabs>
        <w:ind w:firstLine="480"/>
      </w:pPr>
    </w:p>
    <w:sectPr w:rsidR="00E94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5A" w:rsidRDefault="00E94E5A"/>
  </w:endnote>
  <w:endnote w:type="continuationSeparator" w:id="0">
    <w:p w:rsidR="00E94E5A" w:rsidRDefault="00E94E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A" w:rsidRDefault="00E94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A" w:rsidRDefault="00E94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A" w:rsidRDefault="00E94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5A" w:rsidRDefault="00E94E5A"/>
  </w:footnote>
  <w:footnote w:type="continuationSeparator" w:id="0">
    <w:p w:rsidR="00E94E5A" w:rsidRDefault="00E94E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A" w:rsidRDefault="00E94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A" w:rsidRDefault="00E94E5A" w:rsidP="000C4CE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5A" w:rsidRDefault="00E94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3A594F"/>
    <w:multiLevelType w:val="singleLevel"/>
    <w:tmpl w:val="BA3A594F"/>
    <w:lvl w:ilvl="0">
      <w:start w:val="1"/>
      <w:numFmt w:val="chineseCount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I0OTQwYzNhYzM1ZjAyYTkyM2JkMGNmZTFjMjc3NGUifQ=="/>
  </w:docVars>
  <w:rsids>
    <w:rsidRoot w:val="007C5284"/>
    <w:rsid w:val="000C4CEC"/>
    <w:rsid w:val="006363BB"/>
    <w:rsid w:val="007976A0"/>
    <w:rsid w:val="007C5284"/>
    <w:rsid w:val="00E94E5A"/>
    <w:rsid w:val="10E226FB"/>
    <w:rsid w:val="166A7E0C"/>
    <w:rsid w:val="382C3C72"/>
    <w:rsid w:val="3FC352A3"/>
    <w:rsid w:val="432B7637"/>
    <w:rsid w:val="44DC3C7D"/>
    <w:rsid w:val="498F4020"/>
    <w:rsid w:val="57F248B7"/>
    <w:rsid w:val="61547739"/>
    <w:rsid w:val="629500D7"/>
    <w:rsid w:val="676A6000"/>
    <w:rsid w:val="6EF26DFA"/>
    <w:rsid w:val="70482130"/>
    <w:rsid w:val="7486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84"/>
    <w:pPr>
      <w:widowControl w:val="0"/>
    </w:pPr>
    <w:rPr>
      <w:color w:val="000000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uiPriority w:val="99"/>
    <w:locked/>
    <w:rsid w:val="007C5284"/>
    <w:rPr>
      <w:rFonts w:ascii="宋体" w:eastAsia="宋体" w:hAnsi="宋体" w:cs="宋体"/>
      <w:color w:val="F792A7"/>
      <w:sz w:val="116"/>
      <w:szCs w:val="116"/>
      <w:u w:val="none"/>
      <w:shd w:val="clear" w:color="auto" w:fill="auto"/>
      <w:lang w:val="zh-TW" w:eastAsia="zh-TW"/>
    </w:rPr>
  </w:style>
  <w:style w:type="paragraph" w:customStyle="1" w:styleId="Bodytext20">
    <w:name w:val="Body text|2"/>
    <w:basedOn w:val="Normal"/>
    <w:link w:val="Bodytext2"/>
    <w:uiPriority w:val="99"/>
    <w:rsid w:val="007C5284"/>
    <w:pPr>
      <w:jc w:val="center"/>
    </w:pPr>
    <w:rPr>
      <w:rFonts w:ascii="宋体" w:hAnsi="宋体" w:cs="宋体"/>
      <w:color w:val="F792A7"/>
      <w:sz w:val="116"/>
      <w:szCs w:val="116"/>
      <w:lang w:val="zh-TW" w:eastAsia="zh-TW"/>
    </w:rPr>
  </w:style>
  <w:style w:type="character" w:customStyle="1" w:styleId="Bodytext1">
    <w:name w:val="Body text|1_"/>
    <w:basedOn w:val="DefaultParagraphFont"/>
    <w:link w:val="Bodytext10"/>
    <w:uiPriority w:val="99"/>
    <w:locked/>
    <w:rsid w:val="007C5284"/>
    <w:rPr>
      <w:rFonts w:ascii="宋体" w:eastAsia="宋体" w:hAnsi="宋体" w:cs="宋体"/>
      <w:color w:val="24241C"/>
      <w:sz w:val="32"/>
      <w:szCs w:val="32"/>
      <w:u w:val="none"/>
      <w:shd w:val="clear" w:color="auto" w:fill="auto"/>
      <w:lang w:val="zh-TW" w:eastAsia="zh-TW"/>
    </w:rPr>
  </w:style>
  <w:style w:type="paragraph" w:customStyle="1" w:styleId="Bodytext10">
    <w:name w:val="Body text|1"/>
    <w:basedOn w:val="Normal"/>
    <w:link w:val="Bodytext1"/>
    <w:uiPriority w:val="99"/>
    <w:rsid w:val="007C5284"/>
    <w:pPr>
      <w:spacing w:after="180"/>
      <w:ind w:firstLine="400"/>
    </w:pPr>
    <w:rPr>
      <w:rFonts w:ascii="宋体" w:hAnsi="宋体" w:cs="宋体"/>
      <w:color w:val="24241C"/>
      <w:sz w:val="32"/>
      <w:szCs w:val="32"/>
      <w:lang w:val="zh-TW" w:eastAsia="zh-TW"/>
    </w:rPr>
  </w:style>
  <w:style w:type="character" w:customStyle="1" w:styleId="Heading11">
    <w:name w:val="Heading #1|1_"/>
    <w:basedOn w:val="DefaultParagraphFont"/>
    <w:link w:val="Heading110"/>
    <w:uiPriority w:val="99"/>
    <w:locked/>
    <w:rsid w:val="007C5284"/>
    <w:rPr>
      <w:rFonts w:ascii="宋体" w:eastAsia="宋体" w:hAnsi="宋体" w:cs="宋体"/>
      <w:color w:val="434545"/>
      <w:sz w:val="34"/>
      <w:szCs w:val="34"/>
      <w:u w:val="none"/>
      <w:shd w:val="clear" w:color="auto" w:fill="auto"/>
      <w:lang w:val="zh-TW" w:eastAsia="zh-TW"/>
    </w:rPr>
  </w:style>
  <w:style w:type="paragraph" w:customStyle="1" w:styleId="Heading110">
    <w:name w:val="Heading #1|1"/>
    <w:basedOn w:val="Normal"/>
    <w:link w:val="Heading11"/>
    <w:uiPriority w:val="99"/>
    <w:rsid w:val="007C5284"/>
    <w:pPr>
      <w:spacing w:after="680" w:line="653" w:lineRule="exact"/>
      <w:jc w:val="center"/>
      <w:outlineLvl w:val="0"/>
    </w:pPr>
    <w:rPr>
      <w:rFonts w:ascii="宋体" w:hAnsi="宋体" w:cs="宋体"/>
      <w:color w:val="434545"/>
      <w:sz w:val="34"/>
      <w:szCs w:val="34"/>
      <w:lang w:val="zh-TW" w:eastAsia="zh-TW"/>
    </w:rPr>
  </w:style>
  <w:style w:type="paragraph" w:styleId="Header">
    <w:name w:val="header"/>
    <w:basedOn w:val="Normal"/>
    <w:link w:val="HeaderChar"/>
    <w:uiPriority w:val="99"/>
    <w:rsid w:val="000C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4575"/>
    <w:rPr>
      <w:color w:val="000000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0C4C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4575"/>
    <w:rPr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2022年度规模以下工业企业</dc:title>
  <dc:subject/>
  <dc:creator>zfl</dc:creator>
  <cp:keywords/>
  <dc:description/>
  <cp:lastModifiedBy>MicroSoft</cp:lastModifiedBy>
  <cp:revision>2</cp:revision>
  <dcterms:created xsi:type="dcterms:W3CDTF">2023-09-25T08:22:00Z</dcterms:created>
  <dcterms:modified xsi:type="dcterms:W3CDTF">2023-09-25T08:22:00Z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EE438100EA094C3D9A43AD561F9B1F65</vt:lpwstr>
  </property>
</Properties>
</file>